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44BD" w14:textId="77777777" w:rsidR="00CD6198" w:rsidRPr="00E722EA" w:rsidRDefault="00CD6198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auto"/>
          <w:sz w:val="28"/>
          <w:szCs w:val="28"/>
        </w:rPr>
      </w:pPr>
    </w:p>
    <w:p w14:paraId="5D25B3FE" w14:textId="77777777" w:rsidR="00EB04F1" w:rsidRPr="00703344" w:rsidRDefault="00EB04F1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auto"/>
          <w:sz w:val="28"/>
          <w:szCs w:val="28"/>
        </w:rPr>
      </w:pPr>
    </w:p>
    <w:p w14:paraId="0A76ECFF" w14:textId="77777777" w:rsidR="00EB04F1" w:rsidRPr="00703344" w:rsidRDefault="00EB04F1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auto"/>
          <w:sz w:val="28"/>
          <w:szCs w:val="28"/>
        </w:rPr>
      </w:pPr>
    </w:p>
    <w:p w14:paraId="0F6EB554" w14:textId="77777777" w:rsidR="00F3156D" w:rsidRPr="00703344" w:rsidRDefault="00F3156D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14:paraId="252EFDF5" w14:textId="77777777" w:rsidR="00F14C83" w:rsidRPr="00703344" w:rsidRDefault="00F14C83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14:paraId="16D15A73" w14:textId="77777777" w:rsidR="00995E5F" w:rsidRPr="002E7C64" w:rsidRDefault="00995E5F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14:paraId="7887BB53" w14:textId="77777777" w:rsidR="00995E5F" w:rsidRPr="002E7C64" w:rsidRDefault="00995E5F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14:paraId="0A2A5F49" w14:textId="77777777" w:rsidR="00995E5F" w:rsidRPr="002E7C64" w:rsidRDefault="00995E5F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14:paraId="16961803" w14:textId="77777777" w:rsidR="00F3156D" w:rsidRPr="002E7C64" w:rsidRDefault="00F3156D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14:paraId="1723F02D" w14:textId="77777777" w:rsidR="00F3156D" w:rsidRPr="002E7C64" w:rsidRDefault="00F3156D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14:paraId="58C1B3F4" w14:textId="77777777" w:rsidR="00995E5F" w:rsidRDefault="00995E5F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14:paraId="1A218E08" w14:textId="77777777" w:rsidR="00651058" w:rsidRDefault="00651058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14:paraId="14527C16" w14:textId="77777777" w:rsidR="00651058" w:rsidRDefault="00651058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14:paraId="3B6F0DCB" w14:textId="77777777" w:rsidR="00CF215B" w:rsidRDefault="00CF215B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14:paraId="2E70E842" w14:textId="77777777" w:rsidR="008D6B5F" w:rsidRDefault="00665EB9" w:rsidP="008D6B5F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9228E">
        <w:rPr>
          <w:rFonts w:ascii="Times New Roman" w:hAnsi="Times New Roman" w:cs="Times New Roman"/>
          <w:sz w:val="28"/>
          <w:szCs w:val="28"/>
        </w:rPr>
        <w:t xml:space="preserve">б </w:t>
      </w:r>
      <w:r w:rsidR="00053448">
        <w:rPr>
          <w:rFonts w:ascii="Times New Roman" w:hAnsi="Times New Roman" w:cs="Times New Roman"/>
          <w:sz w:val="28"/>
          <w:szCs w:val="28"/>
        </w:rPr>
        <w:t>утверждении</w:t>
      </w:r>
      <w:r w:rsidRPr="00A9228E">
        <w:rPr>
          <w:rFonts w:ascii="Times New Roman" w:hAnsi="Times New Roman" w:cs="Times New Roman"/>
          <w:sz w:val="28"/>
          <w:szCs w:val="28"/>
        </w:rPr>
        <w:t xml:space="preserve"> </w:t>
      </w:r>
      <w:r w:rsidR="00245147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Pr="00A9228E">
        <w:rPr>
          <w:rFonts w:ascii="Times New Roman" w:hAnsi="Times New Roman" w:cs="Times New Roman"/>
          <w:sz w:val="28"/>
          <w:szCs w:val="28"/>
        </w:rPr>
        <w:t>по</w:t>
      </w:r>
      <w:r w:rsidR="00245147">
        <w:rPr>
          <w:rFonts w:ascii="Times New Roman" w:hAnsi="Times New Roman" w:cs="Times New Roman"/>
          <w:sz w:val="28"/>
          <w:szCs w:val="28"/>
        </w:rPr>
        <w:t>рядке сообщ</w:t>
      </w:r>
      <w:r w:rsidR="00053448">
        <w:rPr>
          <w:rFonts w:ascii="Times New Roman" w:hAnsi="Times New Roman" w:cs="Times New Roman"/>
          <w:sz w:val="28"/>
          <w:szCs w:val="28"/>
        </w:rPr>
        <w:t>ения</w:t>
      </w:r>
      <w:r w:rsidRPr="00A922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8AF8B4" w14:textId="77777777" w:rsidR="008D6B5F" w:rsidRDefault="00665EB9" w:rsidP="008D6B5F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A9228E">
        <w:rPr>
          <w:rFonts w:ascii="Times New Roman" w:hAnsi="Times New Roman" w:cs="Times New Roman"/>
          <w:sz w:val="28"/>
          <w:szCs w:val="28"/>
        </w:rPr>
        <w:t>федеральными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28E">
        <w:rPr>
          <w:rFonts w:ascii="Times New Roman" w:hAnsi="Times New Roman" w:cs="Times New Roman"/>
          <w:sz w:val="28"/>
          <w:szCs w:val="28"/>
        </w:rPr>
        <w:t xml:space="preserve">гражданскими служащими </w:t>
      </w:r>
    </w:p>
    <w:p w14:paraId="3A73EB3B" w14:textId="77777777" w:rsidR="008D6B5F" w:rsidRDefault="00665EB9" w:rsidP="008D6B5F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A9228E">
        <w:rPr>
          <w:rFonts w:ascii="Times New Roman" w:hAnsi="Times New Roman" w:cs="Times New Roman"/>
          <w:sz w:val="28"/>
          <w:szCs w:val="28"/>
        </w:rPr>
        <w:t xml:space="preserve">Федерального агентства воздушного транспорта </w:t>
      </w:r>
      <w:r w:rsidR="008F2C93">
        <w:rPr>
          <w:rFonts w:ascii="Times New Roman" w:hAnsi="Times New Roman" w:cs="Times New Roman"/>
          <w:sz w:val="28"/>
          <w:szCs w:val="28"/>
        </w:rPr>
        <w:t>представителю</w:t>
      </w:r>
      <w:r w:rsidRPr="008D6B5F">
        <w:rPr>
          <w:rFonts w:ascii="Times New Roman" w:hAnsi="Times New Roman" w:cs="Times New Roman"/>
          <w:sz w:val="28"/>
          <w:szCs w:val="28"/>
        </w:rPr>
        <w:t xml:space="preserve"> нанимателя </w:t>
      </w:r>
    </w:p>
    <w:p w14:paraId="0C14081C" w14:textId="77777777" w:rsidR="008D6B5F" w:rsidRPr="008D6B5F" w:rsidRDefault="008D6B5F" w:rsidP="008D6B5F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D6B5F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7787CD32" w14:textId="77777777" w:rsidR="008D6B5F" w:rsidRDefault="008D6B5F" w:rsidP="00797091">
      <w:pPr>
        <w:pStyle w:val="ConsPlusTitle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D7EBC1" w14:textId="77777777" w:rsidR="008D6B5F" w:rsidRDefault="008D6B5F" w:rsidP="00797091">
      <w:pPr>
        <w:pStyle w:val="ConsPlusTitle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97C16DF" w14:textId="77777777" w:rsidR="001429D0" w:rsidRPr="006E2389" w:rsidRDefault="001429D0" w:rsidP="006E2389">
      <w:pPr>
        <w:spacing w:line="240" w:lineRule="auto"/>
        <w:ind w:firstLine="709"/>
        <w:jc w:val="both"/>
        <w:rPr>
          <w:sz w:val="28"/>
          <w:szCs w:val="28"/>
        </w:rPr>
      </w:pPr>
      <w:r w:rsidRPr="00E945A3">
        <w:rPr>
          <w:sz w:val="28"/>
          <w:szCs w:val="28"/>
        </w:rPr>
        <w:t xml:space="preserve">В целях исполнения подпункта «а» пункта 5 Указа Президента Российской Федерации от </w:t>
      </w:r>
      <w:r w:rsidR="006E2389">
        <w:rPr>
          <w:sz w:val="28"/>
          <w:szCs w:val="28"/>
        </w:rPr>
        <w:t>22 декабря 2015 </w:t>
      </w:r>
      <w:r w:rsidR="003C1547" w:rsidRPr="00E945A3">
        <w:rPr>
          <w:sz w:val="28"/>
          <w:szCs w:val="28"/>
        </w:rPr>
        <w:t xml:space="preserve">г. № 650 «О </w:t>
      </w:r>
      <w:r w:rsidRPr="00E945A3">
        <w:rPr>
          <w:sz w:val="28"/>
          <w:szCs w:val="28"/>
        </w:rPr>
        <w:t>порядке сообщения лицами, замещающими отдельные государственные должности Российской Федерации, должности федеральной государст</w:t>
      </w:r>
      <w:r w:rsidR="003C1547" w:rsidRPr="00E945A3">
        <w:rPr>
          <w:sz w:val="28"/>
          <w:szCs w:val="28"/>
        </w:rPr>
        <w:t>венной службы, и иными лицами о </w:t>
      </w:r>
      <w:r w:rsidRPr="00E945A3">
        <w:rPr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</w:t>
      </w:r>
      <w:r w:rsidR="00245147" w:rsidRPr="00E945A3">
        <w:rPr>
          <w:sz w:val="28"/>
          <w:szCs w:val="28"/>
        </w:rPr>
        <w:t xml:space="preserve">ести к </w:t>
      </w:r>
      <w:r w:rsidR="003C1547" w:rsidRPr="00E945A3">
        <w:rPr>
          <w:sz w:val="28"/>
          <w:szCs w:val="28"/>
        </w:rPr>
        <w:t>конфликту интересов, и о </w:t>
      </w:r>
      <w:r w:rsidRPr="00E945A3">
        <w:rPr>
          <w:sz w:val="28"/>
          <w:szCs w:val="28"/>
        </w:rPr>
        <w:t>внесении изменений в некоторые акты Президента Российской Федерации»</w:t>
      </w:r>
      <w:r w:rsidR="003C1547" w:rsidRPr="00E945A3">
        <w:rPr>
          <w:sz w:val="28"/>
          <w:szCs w:val="28"/>
        </w:rPr>
        <w:t xml:space="preserve"> </w:t>
      </w:r>
      <w:r w:rsidR="009027DB" w:rsidRPr="00D60F64">
        <w:rPr>
          <w:sz w:val="28"/>
          <w:szCs w:val="28"/>
        </w:rPr>
        <w:t>(Собрание законодательства Российской Федерации,</w:t>
      </w:r>
      <w:r w:rsidR="009027DB" w:rsidRPr="00D60F64">
        <w:rPr>
          <w:rFonts w:eastAsia="Calibri"/>
          <w:b/>
          <w:bCs/>
          <w:sz w:val="28"/>
          <w:szCs w:val="28"/>
        </w:rPr>
        <w:t xml:space="preserve"> </w:t>
      </w:r>
      <w:r w:rsidR="009027DB" w:rsidRPr="00D60F64">
        <w:rPr>
          <w:rFonts w:eastAsia="Calibri"/>
          <w:sz w:val="28"/>
          <w:szCs w:val="28"/>
        </w:rPr>
        <w:t>2015, № 52</w:t>
      </w:r>
      <w:r w:rsidR="00DB412E">
        <w:rPr>
          <w:rFonts w:eastAsia="Calibri"/>
          <w:sz w:val="28"/>
          <w:szCs w:val="28"/>
        </w:rPr>
        <w:t>,</w:t>
      </w:r>
      <w:r w:rsidR="009027DB" w:rsidRPr="00D60F64">
        <w:rPr>
          <w:rFonts w:eastAsia="Calibri"/>
          <w:sz w:val="28"/>
          <w:szCs w:val="28"/>
        </w:rPr>
        <w:t xml:space="preserve"> ст. 7588</w:t>
      </w:r>
      <w:r w:rsidR="009027DB" w:rsidRPr="00D60F64">
        <w:rPr>
          <w:sz w:val="28"/>
          <w:szCs w:val="28"/>
        </w:rPr>
        <w:t>)</w:t>
      </w:r>
      <w:r w:rsidR="009027DB" w:rsidRPr="00D60F64">
        <w:rPr>
          <w:b/>
          <w:sz w:val="28"/>
          <w:szCs w:val="28"/>
        </w:rPr>
        <w:t>,</w:t>
      </w:r>
      <w:r w:rsidR="009027DB" w:rsidRPr="00E945A3">
        <w:rPr>
          <w:b/>
          <w:sz w:val="28"/>
          <w:szCs w:val="28"/>
        </w:rPr>
        <w:t xml:space="preserve"> </w:t>
      </w:r>
      <w:r w:rsidR="003C1547" w:rsidRPr="00E945A3">
        <w:rPr>
          <w:sz w:val="28"/>
          <w:szCs w:val="28"/>
        </w:rPr>
        <w:t>в </w:t>
      </w:r>
      <w:r w:rsidRPr="00E945A3">
        <w:rPr>
          <w:sz w:val="28"/>
          <w:szCs w:val="28"/>
        </w:rPr>
        <w:t>соответствии с пунктом 12 части первой статьи 15 Федерального закона от </w:t>
      </w:r>
      <w:r w:rsidR="003C1547" w:rsidRPr="00E945A3">
        <w:rPr>
          <w:sz w:val="28"/>
          <w:szCs w:val="28"/>
        </w:rPr>
        <w:t>27 </w:t>
      </w:r>
      <w:r w:rsidRPr="00E945A3">
        <w:rPr>
          <w:sz w:val="28"/>
          <w:szCs w:val="28"/>
        </w:rPr>
        <w:t>июля 2004 г. № 79-ФЗ «О государственной гражданской службе Российской Федерации»</w:t>
      </w:r>
      <w:r w:rsidR="009027DB" w:rsidRPr="00E945A3">
        <w:rPr>
          <w:b/>
          <w:sz w:val="28"/>
          <w:szCs w:val="28"/>
        </w:rPr>
        <w:t xml:space="preserve"> </w:t>
      </w:r>
      <w:r w:rsidR="009027DB" w:rsidRPr="00E945A3">
        <w:rPr>
          <w:sz w:val="28"/>
          <w:szCs w:val="28"/>
        </w:rPr>
        <w:t>(</w:t>
      </w:r>
      <w:r w:rsidR="00200D0F" w:rsidRPr="00E945A3">
        <w:rPr>
          <w:sz w:val="28"/>
          <w:szCs w:val="28"/>
        </w:rPr>
        <w:t xml:space="preserve">Собрание законодательства Российской Федерации, </w:t>
      </w:r>
      <w:r w:rsidR="00A15BF8" w:rsidRPr="00A15BF8">
        <w:rPr>
          <w:sz w:val="28"/>
          <w:szCs w:val="28"/>
        </w:rPr>
        <w:t>2004, № 31, ст. 3215;</w:t>
      </w:r>
      <w:r w:rsidR="00E61E7D">
        <w:rPr>
          <w:sz w:val="28"/>
          <w:szCs w:val="28"/>
        </w:rPr>
        <w:t xml:space="preserve"> 2021, №</w:t>
      </w:r>
      <w:r w:rsidR="00E61E7D" w:rsidRPr="00E61E7D">
        <w:rPr>
          <w:sz w:val="28"/>
          <w:szCs w:val="28"/>
        </w:rPr>
        <w:t xml:space="preserve"> 27</w:t>
      </w:r>
      <w:r w:rsidR="00E61E7D">
        <w:rPr>
          <w:sz w:val="28"/>
          <w:szCs w:val="28"/>
        </w:rPr>
        <w:t>,</w:t>
      </w:r>
      <w:r w:rsidR="00E61E7D" w:rsidRPr="00E61E7D">
        <w:rPr>
          <w:sz w:val="28"/>
          <w:szCs w:val="28"/>
        </w:rPr>
        <w:t xml:space="preserve"> </w:t>
      </w:r>
      <w:r w:rsidR="00E61E7D">
        <w:rPr>
          <w:sz w:val="28"/>
          <w:szCs w:val="28"/>
        </w:rPr>
        <w:t>ст. 5179</w:t>
      </w:r>
      <w:r w:rsidR="00DB412E">
        <w:rPr>
          <w:sz w:val="28"/>
          <w:szCs w:val="28"/>
        </w:rPr>
        <w:t>)</w:t>
      </w:r>
      <w:r w:rsidRPr="001429D0">
        <w:rPr>
          <w:sz w:val="28"/>
          <w:szCs w:val="28"/>
        </w:rPr>
        <w:t xml:space="preserve">, </w:t>
      </w:r>
      <w:hyperlink r:id="rId8" w:history="1">
        <w:r w:rsidRPr="00B62A8C">
          <w:rPr>
            <w:rStyle w:val="af3"/>
            <w:sz w:val="28"/>
            <w:szCs w:val="28"/>
            <w:u w:val="none"/>
          </w:rPr>
          <w:t>частью второй статьи 11</w:t>
        </w:r>
      </w:hyperlink>
      <w:r w:rsidRPr="00B62A8C">
        <w:rPr>
          <w:sz w:val="28"/>
          <w:szCs w:val="28"/>
        </w:rPr>
        <w:t xml:space="preserve"> Фе</w:t>
      </w:r>
      <w:r w:rsidR="006E2389">
        <w:rPr>
          <w:sz w:val="28"/>
          <w:szCs w:val="28"/>
        </w:rPr>
        <w:t>дерального закона от 25 декабря </w:t>
      </w:r>
      <w:r w:rsidRPr="00B62A8C">
        <w:rPr>
          <w:sz w:val="28"/>
          <w:szCs w:val="28"/>
        </w:rPr>
        <w:t>2008 г. № 273-Ф</w:t>
      </w:r>
      <w:r w:rsidR="001F6884">
        <w:rPr>
          <w:sz w:val="28"/>
          <w:szCs w:val="28"/>
        </w:rPr>
        <w:t>З «О </w:t>
      </w:r>
      <w:r w:rsidR="008F2C93" w:rsidRPr="00B62A8C">
        <w:rPr>
          <w:sz w:val="28"/>
          <w:szCs w:val="28"/>
        </w:rPr>
        <w:t>противодействии коррупции»</w:t>
      </w:r>
      <w:r w:rsidR="009027DB" w:rsidRPr="00B62A8C">
        <w:rPr>
          <w:b/>
          <w:sz w:val="28"/>
          <w:szCs w:val="28"/>
        </w:rPr>
        <w:t xml:space="preserve"> </w:t>
      </w:r>
      <w:r w:rsidR="009027DB" w:rsidRPr="00B62A8C">
        <w:rPr>
          <w:sz w:val="28"/>
          <w:szCs w:val="28"/>
        </w:rPr>
        <w:t>(</w:t>
      </w:r>
      <w:r w:rsidR="006A1481" w:rsidRPr="00B62A8C">
        <w:rPr>
          <w:sz w:val="28"/>
          <w:szCs w:val="28"/>
        </w:rPr>
        <w:t>Собрание законодательства Российской Федерации, 2008, № 52</w:t>
      </w:r>
      <w:r w:rsidR="006E2389">
        <w:rPr>
          <w:sz w:val="28"/>
          <w:szCs w:val="28"/>
        </w:rPr>
        <w:t>,</w:t>
      </w:r>
      <w:r w:rsidR="006A1481" w:rsidRPr="00B62A8C">
        <w:rPr>
          <w:sz w:val="28"/>
          <w:szCs w:val="28"/>
        </w:rPr>
        <w:t xml:space="preserve"> </w:t>
      </w:r>
      <w:r w:rsidR="006A1481" w:rsidRPr="006140D3">
        <w:rPr>
          <w:sz w:val="28"/>
          <w:szCs w:val="28"/>
        </w:rPr>
        <w:t xml:space="preserve">ст. 6228; </w:t>
      </w:r>
      <w:r w:rsidR="006E2389">
        <w:rPr>
          <w:sz w:val="28"/>
          <w:szCs w:val="28"/>
        </w:rPr>
        <w:t>2021, №</w:t>
      </w:r>
      <w:r w:rsidR="006E2389" w:rsidRPr="006E2389">
        <w:rPr>
          <w:sz w:val="28"/>
          <w:szCs w:val="28"/>
        </w:rPr>
        <w:t xml:space="preserve"> 22, ст. 3690</w:t>
      </w:r>
      <w:r w:rsidR="006E2389">
        <w:rPr>
          <w:sz w:val="28"/>
          <w:szCs w:val="28"/>
        </w:rPr>
        <w:t>)</w:t>
      </w:r>
      <w:r w:rsidR="00A15BF8">
        <w:rPr>
          <w:sz w:val="28"/>
          <w:szCs w:val="28"/>
        </w:rPr>
        <w:t xml:space="preserve"> </w:t>
      </w:r>
      <w:r w:rsidRPr="00B62A8C">
        <w:rPr>
          <w:sz w:val="28"/>
          <w:szCs w:val="28"/>
        </w:rPr>
        <w:t>п р и к а з ы в а ю:</w:t>
      </w:r>
    </w:p>
    <w:p w14:paraId="78860E9F" w14:textId="77777777" w:rsidR="005F2B1F" w:rsidRDefault="005F2B1F" w:rsidP="00E8741A">
      <w:pPr>
        <w:pStyle w:val="a4"/>
        <w:tabs>
          <w:tab w:val="left" w:pos="9498"/>
        </w:tabs>
        <w:spacing w:line="240" w:lineRule="auto"/>
        <w:ind w:firstLine="709"/>
        <w:jc w:val="both"/>
        <w:rPr>
          <w:b w:val="0"/>
          <w:bCs/>
          <w:color w:val="auto"/>
          <w:sz w:val="28"/>
          <w:szCs w:val="28"/>
          <w:lang w:eastAsia="ru-RU"/>
        </w:rPr>
      </w:pPr>
    </w:p>
    <w:p w14:paraId="49EBF102" w14:textId="77777777" w:rsidR="005F2B1F" w:rsidRPr="008464ED" w:rsidRDefault="005F2B1F" w:rsidP="00E8741A">
      <w:pPr>
        <w:pStyle w:val="a4"/>
        <w:tabs>
          <w:tab w:val="left" w:pos="9498"/>
        </w:tabs>
        <w:spacing w:line="240" w:lineRule="auto"/>
        <w:ind w:firstLine="709"/>
        <w:jc w:val="both"/>
        <w:rPr>
          <w:b w:val="0"/>
          <w:color w:val="auto"/>
          <w:sz w:val="28"/>
          <w:szCs w:val="28"/>
          <w:lang w:eastAsia="ru-RU"/>
        </w:rPr>
      </w:pPr>
    </w:p>
    <w:p w14:paraId="7B89AE51" w14:textId="77777777" w:rsidR="003715D7" w:rsidRDefault="00F152E6" w:rsidP="003715D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</w:t>
      </w:r>
      <w:r w:rsidR="0079391D">
        <w:rPr>
          <w:sz w:val="28"/>
          <w:szCs w:val="28"/>
          <w:lang w:eastAsia="ru-RU"/>
        </w:rPr>
        <w:t> </w:t>
      </w:r>
      <w:r w:rsidR="00245147">
        <w:rPr>
          <w:sz w:val="28"/>
          <w:szCs w:val="28"/>
          <w:lang w:eastAsia="ru-RU"/>
        </w:rPr>
        <w:t>Утвердить прилагаемое Положение о</w:t>
      </w:r>
      <w:r w:rsidR="003715D7">
        <w:rPr>
          <w:sz w:val="28"/>
          <w:szCs w:val="28"/>
          <w:lang w:eastAsia="ru-RU"/>
        </w:rPr>
        <w:t xml:space="preserve"> </w:t>
      </w:r>
      <w:r w:rsidR="00245147">
        <w:rPr>
          <w:sz w:val="28"/>
          <w:szCs w:val="28"/>
          <w:lang w:eastAsia="ru-RU"/>
        </w:rPr>
        <w:t>порядке</w:t>
      </w:r>
      <w:r w:rsidR="00053448">
        <w:rPr>
          <w:sz w:val="28"/>
          <w:szCs w:val="28"/>
        </w:rPr>
        <w:t xml:space="preserve"> </w:t>
      </w:r>
      <w:r w:rsidR="00245147">
        <w:rPr>
          <w:sz w:val="28"/>
          <w:szCs w:val="28"/>
        </w:rPr>
        <w:t>сообщ</w:t>
      </w:r>
      <w:r w:rsidR="00053448">
        <w:rPr>
          <w:sz w:val="28"/>
          <w:szCs w:val="28"/>
        </w:rPr>
        <w:t>ения</w:t>
      </w:r>
      <w:r w:rsidR="003715D7" w:rsidRPr="003715D7">
        <w:rPr>
          <w:sz w:val="28"/>
          <w:szCs w:val="28"/>
        </w:rPr>
        <w:t xml:space="preserve"> федеральными государственными гражданскими служащими </w:t>
      </w:r>
      <w:r w:rsidR="003715D7" w:rsidRPr="003715D7">
        <w:rPr>
          <w:sz w:val="28"/>
          <w:szCs w:val="28"/>
          <w:lang w:eastAsia="ru-RU"/>
        </w:rPr>
        <w:t>Федерального агентства воздушного транспорт</w:t>
      </w:r>
      <w:r w:rsidR="00BB1E12">
        <w:rPr>
          <w:sz w:val="28"/>
          <w:szCs w:val="28"/>
          <w:lang w:eastAsia="ru-RU"/>
        </w:rPr>
        <w:t>а (далее – гражданские служащие)</w:t>
      </w:r>
      <w:r w:rsidR="003715D7" w:rsidRPr="003715D7">
        <w:rPr>
          <w:sz w:val="28"/>
          <w:szCs w:val="28"/>
          <w:lang w:eastAsia="ru-RU"/>
        </w:rPr>
        <w:t xml:space="preserve"> </w:t>
      </w:r>
      <w:r w:rsidR="008F2C93">
        <w:rPr>
          <w:sz w:val="28"/>
          <w:szCs w:val="28"/>
        </w:rPr>
        <w:t>представителю</w:t>
      </w:r>
      <w:r w:rsidR="003715D7" w:rsidRPr="003715D7">
        <w:rPr>
          <w:sz w:val="28"/>
          <w:szCs w:val="28"/>
        </w:rPr>
        <w:t xml:space="preserve"> </w:t>
      </w:r>
      <w:r w:rsidR="00BB1E12">
        <w:rPr>
          <w:sz w:val="28"/>
          <w:szCs w:val="28"/>
        </w:rPr>
        <w:t xml:space="preserve">нанимателя </w:t>
      </w:r>
      <w:r w:rsidR="005F2B1F">
        <w:rPr>
          <w:sz w:val="28"/>
          <w:szCs w:val="28"/>
        </w:rPr>
        <w:t>о </w:t>
      </w:r>
      <w:r w:rsidR="005F2B1F" w:rsidRPr="005F2B1F">
        <w:rPr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715D7" w:rsidRPr="003715D7">
        <w:rPr>
          <w:sz w:val="28"/>
          <w:szCs w:val="28"/>
        </w:rPr>
        <w:t xml:space="preserve"> </w:t>
      </w:r>
      <w:r w:rsidR="006E2389">
        <w:rPr>
          <w:sz w:val="28"/>
          <w:szCs w:val="28"/>
        </w:rPr>
        <w:t>(далее – </w:t>
      </w:r>
      <w:r w:rsidR="00245147">
        <w:rPr>
          <w:sz w:val="28"/>
          <w:szCs w:val="28"/>
        </w:rPr>
        <w:t>Положение</w:t>
      </w:r>
      <w:r w:rsidR="003715D7">
        <w:rPr>
          <w:sz w:val="28"/>
          <w:szCs w:val="28"/>
        </w:rPr>
        <w:t>).</w:t>
      </w:r>
    </w:p>
    <w:p w14:paraId="6BF15C66" w14:textId="77777777" w:rsidR="006E2389" w:rsidRDefault="006E2389" w:rsidP="006E238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6E2389">
        <w:rPr>
          <w:sz w:val="28"/>
          <w:szCs w:val="28"/>
        </w:rPr>
        <w:t>Признать утратившим силу приказ Федерального агентства воздушного транспорта от 14 сентября 2016 г</w:t>
      </w:r>
      <w:r w:rsidR="00192E0C">
        <w:rPr>
          <w:sz w:val="28"/>
          <w:szCs w:val="28"/>
        </w:rPr>
        <w:t>.</w:t>
      </w:r>
      <w:r w:rsidRPr="006E2389">
        <w:rPr>
          <w:sz w:val="28"/>
          <w:szCs w:val="28"/>
        </w:rPr>
        <w:t xml:space="preserve"> № 716 «Об утверждении Положения о порядке сообщения федеральными государственными гражданскими служащими </w:t>
      </w:r>
      <w:r w:rsidRPr="006E2389">
        <w:rPr>
          <w:sz w:val="28"/>
          <w:szCs w:val="28"/>
        </w:rPr>
        <w:lastRenderedPageBreak/>
        <w:t>Федерального агентства воздушного трансп</w:t>
      </w:r>
      <w:r>
        <w:rPr>
          <w:sz w:val="28"/>
          <w:szCs w:val="28"/>
        </w:rPr>
        <w:t>орта представителю нанимателя о </w:t>
      </w:r>
      <w:r w:rsidRPr="006E2389">
        <w:rPr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sz w:val="28"/>
          <w:szCs w:val="28"/>
        </w:rPr>
        <w:t xml:space="preserve"> (</w:t>
      </w:r>
      <w:r w:rsidRPr="006E2389">
        <w:rPr>
          <w:sz w:val="28"/>
          <w:szCs w:val="28"/>
        </w:rPr>
        <w:t>Зарегистрирован Минюстом Рос</w:t>
      </w:r>
      <w:r w:rsidR="00CB5829">
        <w:rPr>
          <w:sz w:val="28"/>
          <w:szCs w:val="28"/>
        </w:rPr>
        <w:t xml:space="preserve">сии 26 </w:t>
      </w:r>
      <w:r w:rsidRPr="006E2389">
        <w:rPr>
          <w:sz w:val="28"/>
          <w:szCs w:val="28"/>
        </w:rPr>
        <w:t>сентября 2016 г.</w:t>
      </w:r>
      <w:r>
        <w:rPr>
          <w:sz w:val="28"/>
          <w:szCs w:val="28"/>
        </w:rPr>
        <w:t xml:space="preserve"> Регистрационный № </w:t>
      </w:r>
      <w:r w:rsidRPr="006E2389">
        <w:rPr>
          <w:sz w:val="28"/>
          <w:szCs w:val="28"/>
        </w:rPr>
        <w:t>43804</w:t>
      </w:r>
      <w:r>
        <w:rPr>
          <w:sz w:val="28"/>
          <w:szCs w:val="28"/>
        </w:rPr>
        <w:t>).</w:t>
      </w:r>
    </w:p>
    <w:p w14:paraId="2572A261" w14:textId="77777777" w:rsidR="006E2389" w:rsidRDefault="00C25CF7" w:rsidP="006E2389">
      <w:pPr>
        <w:pStyle w:val="a4"/>
        <w:tabs>
          <w:tab w:val="left" w:pos="9498"/>
        </w:tabs>
        <w:spacing w:line="240" w:lineRule="auto"/>
        <w:ind w:firstLine="709"/>
        <w:jc w:val="both"/>
        <w:rPr>
          <w:b w:val="0"/>
          <w:color w:val="auto"/>
          <w:sz w:val="28"/>
          <w:szCs w:val="28"/>
          <w:lang w:eastAsia="ru-RU"/>
        </w:rPr>
      </w:pPr>
      <w:r>
        <w:rPr>
          <w:b w:val="0"/>
          <w:color w:val="auto"/>
          <w:sz w:val="28"/>
          <w:szCs w:val="28"/>
          <w:lang w:eastAsia="ru-RU"/>
        </w:rPr>
        <w:t>3</w:t>
      </w:r>
      <w:r w:rsidR="006E2389">
        <w:rPr>
          <w:b w:val="0"/>
          <w:color w:val="auto"/>
          <w:sz w:val="28"/>
          <w:szCs w:val="28"/>
          <w:lang w:eastAsia="ru-RU"/>
        </w:rPr>
        <w:t>. </w:t>
      </w:r>
      <w:r w:rsidR="006E2389" w:rsidRPr="006E2389">
        <w:rPr>
          <w:b w:val="0"/>
          <w:color w:val="auto"/>
          <w:sz w:val="28"/>
          <w:szCs w:val="28"/>
          <w:lang w:eastAsia="ru-RU"/>
        </w:rPr>
        <w:t xml:space="preserve">Контроль за исполнением настоящего приказа возложить на заместителя руководителя </w:t>
      </w:r>
      <w:r w:rsidR="00192E0C">
        <w:rPr>
          <w:b w:val="0"/>
          <w:color w:val="auto"/>
          <w:sz w:val="28"/>
          <w:szCs w:val="28"/>
          <w:lang w:eastAsia="ru-RU"/>
        </w:rPr>
        <w:t>Федерального агентства воздушного транспорта</w:t>
      </w:r>
      <w:r w:rsidR="006E2389" w:rsidRPr="006E2389">
        <w:rPr>
          <w:b w:val="0"/>
          <w:color w:val="auto"/>
          <w:sz w:val="28"/>
          <w:szCs w:val="28"/>
          <w:lang w:eastAsia="ru-RU"/>
        </w:rPr>
        <w:t>, председателя Комиссии Федерального агентства воздушного транспорта по соблюдению требований к служебному (должностному) поведению федеральных государственных служащих Федерального агентства воздушного транспорта и работников организаций, созданных для выполнения задач, поставленных перед Федеральным аген</w:t>
      </w:r>
      <w:r w:rsidR="00F3377A">
        <w:rPr>
          <w:b w:val="0"/>
          <w:color w:val="auto"/>
          <w:sz w:val="28"/>
          <w:szCs w:val="28"/>
          <w:lang w:eastAsia="ru-RU"/>
        </w:rPr>
        <w:t>тством воздушного транспорта, и </w:t>
      </w:r>
      <w:r w:rsidR="006E2389" w:rsidRPr="006E2389">
        <w:rPr>
          <w:b w:val="0"/>
          <w:color w:val="auto"/>
          <w:sz w:val="28"/>
          <w:szCs w:val="28"/>
          <w:lang w:eastAsia="ru-RU"/>
        </w:rPr>
        <w:t>урегулированию конфликта интересов.</w:t>
      </w:r>
    </w:p>
    <w:p w14:paraId="39CC1750" w14:textId="77777777" w:rsidR="006E2389" w:rsidRDefault="006E2389" w:rsidP="006F6147">
      <w:pPr>
        <w:pStyle w:val="a4"/>
        <w:tabs>
          <w:tab w:val="left" w:pos="9498"/>
        </w:tabs>
        <w:spacing w:line="240" w:lineRule="auto"/>
        <w:ind w:firstLine="709"/>
        <w:jc w:val="both"/>
        <w:rPr>
          <w:b w:val="0"/>
          <w:color w:val="auto"/>
          <w:sz w:val="28"/>
          <w:szCs w:val="28"/>
          <w:lang w:eastAsia="ru-RU"/>
        </w:rPr>
      </w:pPr>
    </w:p>
    <w:p w14:paraId="65A73B1E" w14:textId="77777777" w:rsidR="006F6147" w:rsidRDefault="006F6147" w:rsidP="006F6147">
      <w:pPr>
        <w:pStyle w:val="a4"/>
        <w:tabs>
          <w:tab w:val="left" w:pos="9498"/>
        </w:tabs>
        <w:spacing w:line="240" w:lineRule="auto"/>
        <w:ind w:firstLine="709"/>
        <w:jc w:val="both"/>
        <w:rPr>
          <w:b w:val="0"/>
          <w:color w:val="auto"/>
          <w:sz w:val="28"/>
          <w:szCs w:val="28"/>
          <w:lang w:eastAsia="ru-RU"/>
        </w:rPr>
      </w:pPr>
    </w:p>
    <w:p w14:paraId="5B93CCAE" w14:textId="77777777" w:rsidR="006F6147" w:rsidRPr="0023041C" w:rsidRDefault="006F6147" w:rsidP="006F6147">
      <w:pPr>
        <w:pStyle w:val="a4"/>
        <w:tabs>
          <w:tab w:val="left" w:pos="9498"/>
        </w:tabs>
        <w:spacing w:line="240" w:lineRule="auto"/>
        <w:ind w:firstLine="709"/>
        <w:jc w:val="both"/>
        <w:rPr>
          <w:b w:val="0"/>
          <w:color w:val="auto"/>
          <w:sz w:val="28"/>
          <w:szCs w:val="28"/>
          <w:lang w:eastAsia="ru-RU"/>
        </w:rPr>
      </w:pPr>
    </w:p>
    <w:p w14:paraId="502026CC" w14:textId="77777777" w:rsidR="00A42456" w:rsidRDefault="0023041C" w:rsidP="006F6147">
      <w:pPr>
        <w:pStyle w:val="a4"/>
        <w:tabs>
          <w:tab w:val="left" w:pos="9498"/>
        </w:tabs>
        <w:spacing w:line="240" w:lineRule="auto"/>
        <w:jc w:val="both"/>
        <w:rPr>
          <w:b w:val="0"/>
          <w:color w:val="auto"/>
          <w:sz w:val="28"/>
          <w:szCs w:val="28"/>
          <w:lang w:eastAsia="ru-RU"/>
        </w:rPr>
      </w:pPr>
      <w:r w:rsidRPr="0023041C">
        <w:rPr>
          <w:b w:val="0"/>
          <w:color w:val="auto"/>
          <w:sz w:val="28"/>
          <w:szCs w:val="28"/>
          <w:lang w:eastAsia="ru-RU"/>
        </w:rPr>
        <w:t xml:space="preserve">Руководитель                                              </w:t>
      </w:r>
      <w:r w:rsidR="00684826">
        <w:rPr>
          <w:b w:val="0"/>
          <w:color w:val="auto"/>
          <w:sz w:val="28"/>
          <w:szCs w:val="28"/>
          <w:lang w:eastAsia="ru-RU"/>
        </w:rPr>
        <w:t xml:space="preserve">          </w:t>
      </w:r>
      <w:r w:rsidRPr="0023041C">
        <w:rPr>
          <w:b w:val="0"/>
          <w:color w:val="auto"/>
          <w:sz w:val="28"/>
          <w:szCs w:val="28"/>
          <w:lang w:eastAsia="ru-RU"/>
        </w:rPr>
        <w:t xml:space="preserve">                  </w:t>
      </w:r>
      <w:r>
        <w:rPr>
          <w:b w:val="0"/>
          <w:color w:val="auto"/>
          <w:sz w:val="28"/>
          <w:szCs w:val="28"/>
          <w:lang w:eastAsia="ru-RU"/>
        </w:rPr>
        <w:t xml:space="preserve">                      </w:t>
      </w:r>
      <w:r w:rsidR="003D0226">
        <w:rPr>
          <w:b w:val="0"/>
          <w:color w:val="auto"/>
          <w:sz w:val="28"/>
          <w:szCs w:val="28"/>
          <w:lang w:eastAsia="ru-RU"/>
        </w:rPr>
        <w:t xml:space="preserve"> </w:t>
      </w:r>
      <w:r>
        <w:rPr>
          <w:b w:val="0"/>
          <w:color w:val="auto"/>
          <w:sz w:val="28"/>
          <w:szCs w:val="28"/>
          <w:lang w:eastAsia="ru-RU"/>
        </w:rPr>
        <w:t>А.В. </w:t>
      </w:r>
      <w:r w:rsidRPr="0023041C">
        <w:rPr>
          <w:b w:val="0"/>
          <w:color w:val="auto"/>
          <w:sz w:val="28"/>
          <w:szCs w:val="28"/>
          <w:lang w:eastAsia="ru-RU"/>
        </w:rPr>
        <w:t>Нерадько</w:t>
      </w:r>
    </w:p>
    <w:p w14:paraId="7C7D360C" w14:textId="77777777" w:rsidR="00761C13" w:rsidRDefault="00761C13" w:rsidP="006F6147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14:paraId="6A8F77AC" w14:textId="77777777" w:rsidR="00D42201" w:rsidRDefault="00D42201" w:rsidP="006F6147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14:paraId="1CEEF181" w14:textId="77777777" w:rsidR="00D42201" w:rsidRDefault="00D42201" w:rsidP="006F6147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14:paraId="15B3AA8C" w14:textId="77777777" w:rsidR="00D42201" w:rsidRDefault="00D42201" w:rsidP="006F6147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14:paraId="28A277AE" w14:textId="77777777" w:rsidR="00D42201" w:rsidRDefault="00D42201" w:rsidP="006F6147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14:paraId="7BD6183D" w14:textId="77777777" w:rsidR="00D42201" w:rsidRDefault="00D42201" w:rsidP="006F6147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14:paraId="5F6CC7AE" w14:textId="77777777" w:rsidR="00D42201" w:rsidRDefault="00D42201" w:rsidP="006F6147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14:paraId="6B355139" w14:textId="77777777" w:rsidR="00D42201" w:rsidRDefault="00D42201" w:rsidP="006F6147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14:paraId="7779F0F0" w14:textId="77777777" w:rsidR="00D42201" w:rsidRDefault="00D42201" w:rsidP="006F6147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14:paraId="1C1D237F" w14:textId="77777777" w:rsidR="00D42201" w:rsidRDefault="00D42201" w:rsidP="006F6147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14:paraId="24E77FCD" w14:textId="77777777" w:rsidR="00D42201" w:rsidRDefault="00D42201" w:rsidP="006F6147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14:paraId="601EABF2" w14:textId="77777777" w:rsidR="00D42201" w:rsidRDefault="00D42201" w:rsidP="006F6147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14:paraId="13B73FE7" w14:textId="77777777" w:rsidR="00D42201" w:rsidRDefault="00D42201" w:rsidP="006F6147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14:paraId="781B445A" w14:textId="77777777" w:rsidR="00D42201" w:rsidRDefault="00D42201" w:rsidP="006F6147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14:paraId="491A1CD1" w14:textId="77777777" w:rsidR="00D42201" w:rsidRDefault="00D42201" w:rsidP="006F6147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14:paraId="09D05BF7" w14:textId="77777777" w:rsidR="00D42201" w:rsidRDefault="00D42201" w:rsidP="006F6147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14:paraId="1964C4A3" w14:textId="77777777" w:rsidR="00D42201" w:rsidRDefault="00D42201" w:rsidP="006F6147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14:paraId="49D853A4" w14:textId="77777777" w:rsidR="00D42201" w:rsidRDefault="00D42201" w:rsidP="006F6147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14:paraId="0B0D9DC9" w14:textId="77777777" w:rsidR="00D42201" w:rsidRDefault="00D42201" w:rsidP="006F6147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14:paraId="246AEE61" w14:textId="77777777" w:rsidR="00D42201" w:rsidRDefault="00D42201" w:rsidP="006F6147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14:paraId="3547C838" w14:textId="77777777" w:rsidR="00D42201" w:rsidRDefault="00D42201" w:rsidP="006F6147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14:paraId="1DD8E30A" w14:textId="77777777" w:rsidR="00D42201" w:rsidRDefault="00D42201" w:rsidP="006F6147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14:paraId="248AB02E" w14:textId="77777777" w:rsidR="00D42201" w:rsidRDefault="00D42201" w:rsidP="006F6147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14:paraId="77959B5E" w14:textId="7C5F11C9" w:rsidR="002F5D24" w:rsidRDefault="002F5D24">
      <w:pPr>
        <w:spacing w:line="240" w:lineRule="auto"/>
        <w:rPr>
          <w:bCs/>
          <w:sz w:val="28"/>
          <w:szCs w:val="28"/>
        </w:rPr>
      </w:pPr>
    </w:p>
    <w:p w14:paraId="345B7712" w14:textId="58A737C6" w:rsidR="00D42201" w:rsidRDefault="00D42201" w:rsidP="006F6147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14:paraId="762ECC43" w14:textId="77777777" w:rsidR="002F5D24" w:rsidRDefault="002F5D24" w:rsidP="006F6147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  <w:sectPr w:rsidR="002F5D24" w:rsidSect="006E2389">
          <w:headerReference w:type="default" r:id="rId9"/>
          <w:pgSz w:w="11906" w:h="16838"/>
          <w:pgMar w:top="1134" w:right="567" w:bottom="993" w:left="1134" w:header="720" w:footer="720" w:gutter="0"/>
          <w:pgNumType w:start="1"/>
          <w:cols w:space="720"/>
          <w:titlePg/>
          <w:docGrid w:linePitch="272"/>
        </w:sectPr>
      </w:pPr>
    </w:p>
    <w:p w14:paraId="663A3824" w14:textId="77777777" w:rsidR="002F5D24" w:rsidRPr="00417003" w:rsidRDefault="002F5D24" w:rsidP="002F5D24">
      <w:pPr>
        <w:spacing w:before="240" w:line="240" w:lineRule="auto"/>
        <w:ind w:left="7201" w:hanging="1261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>УТВЕРЖДЕНО</w:t>
      </w:r>
    </w:p>
    <w:p w14:paraId="62889B1D" w14:textId="77777777" w:rsidR="002F5D24" w:rsidRPr="00417003" w:rsidRDefault="002F5D24" w:rsidP="002F5D24">
      <w:pPr>
        <w:spacing w:line="240" w:lineRule="auto"/>
        <w:ind w:left="7200" w:hanging="1261"/>
        <w:jc w:val="center"/>
        <w:rPr>
          <w:rFonts w:eastAsia="SimSun"/>
          <w:sz w:val="28"/>
          <w:szCs w:val="28"/>
          <w:lang w:eastAsia="zh-CN"/>
        </w:rPr>
      </w:pPr>
      <w:r w:rsidRPr="00417003">
        <w:rPr>
          <w:rFonts w:eastAsia="SimSun"/>
          <w:sz w:val="28"/>
          <w:szCs w:val="28"/>
          <w:lang w:eastAsia="zh-CN"/>
        </w:rPr>
        <w:t>приказом Федерального агентства</w:t>
      </w:r>
    </w:p>
    <w:p w14:paraId="2DB37FCD" w14:textId="77777777" w:rsidR="002F5D24" w:rsidRPr="00417003" w:rsidRDefault="002F5D24" w:rsidP="002F5D24">
      <w:pPr>
        <w:spacing w:line="240" w:lineRule="auto"/>
        <w:ind w:left="7200" w:hanging="1261"/>
        <w:jc w:val="center"/>
        <w:rPr>
          <w:rFonts w:eastAsia="SimSun"/>
          <w:sz w:val="28"/>
          <w:szCs w:val="28"/>
          <w:lang w:eastAsia="zh-CN"/>
        </w:rPr>
      </w:pPr>
      <w:r w:rsidRPr="00417003">
        <w:rPr>
          <w:rFonts w:eastAsia="SimSun"/>
          <w:sz w:val="28"/>
          <w:szCs w:val="28"/>
          <w:lang w:eastAsia="zh-CN"/>
        </w:rPr>
        <w:t>воздушного транспорта</w:t>
      </w:r>
    </w:p>
    <w:p w14:paraId="5A3AB443" w14:textId="77777777" w:rsidR="002F5D24" w:rsidRPr="00417003" w:rsidRDefault="002F5D24" w:rsidP="002F5D24">
      <w:pPr>
        <w:spacing w:after="240" w:line="240" w:lineRule="auto"/>
        <w:ind w:left="7201" w:hanging="1261"/>
        <w:jc w:val="center"/>
        <w:rPr>
          <w:rFonts w:eastAsia="SimSun"/>
          <w:sz w:val="28"/>
          <w:szCs w:val="28"/>
          <w:lang w:eastAsia="zh-CN"/>
        </w:rPr>
      </w:pPr>
      <w:r w:rsidRPr="00417003">
        <w:rPr>
          <w:rFonts w:eastAsia="SimSun"/>
          <w:sz w:val="28"/>
          <w:szCs w:val="28"/>
          <w:lang w:eastAsia="zh-CN"/>
        </w:rPr>
        <w:t>от ____________ № ____</w:t>
      </w:r>
    </w:p>
    <w:p w14:paraId="1922518C" w14:textId="77777777" w:rsidR="002F5D24" w:rsidRDefault="002F5D24" w:rsidP="002F5D24">
      <w:pPr>
        <w:spacing w:line="240" w:lineRule="auto"/>
        <w:rPr>
          <w:sz w:val="28"/>
          <w:szCs w:val="28"/>
        </w:rPr>
      </w:pPr>
    </w:p>
    <w:p w14:paraId="549F2E37" w14:textId="77777777" w:rsidR="002F5D24" w:rsidRDefault="002F5D24" w:rsidP="002F5D24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14:paraId="79BCE352" w14:textId="77777777" w:rsidR="002F5D24" w:rsidRPr="003461BC" w:rsidRDefault="002F5D24" w:rsidP="002F5D24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461BC">
        <w:rPr>
          <w:rFonts w:ascii="Times New Roman" w:hAnsi="Times New Roman" w:cs="Times New Roman"/>
          <w:sz w:val="28"/>
          <w:szCs w:val="28"/>
        </w:rPr>
        <w:t xml:space="preserve">порядке сообщения </w:t>
      </w:r>
    </w:p>
    <w:p w14:paraId="5E69BDD8" w14:textId="77777777" w:rsidR="002F5D24" w:rsidRPr="003461BC" w:rsidRDefault="002F5D24" w:rsidP="002F5D24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3461BC">
        <w:rPr>
          <w:rFonts w:ascii="Times New Roman" w:hAnsi="Times New Roman" w:cs="Times New Roman"/>
          <w:sz w:val="28"/>
          <w:szCs w:val="28"/>
        </w:rPr>
        <w:t xml:space="preserve">федеральными государственными гражданскими служащими </w:t>
      </w:r>
    </w:p>
    <w:p w14:paraId="19A4E774" w14:textId="77777777" w:rsidR="002F5D24" w:rsidRPr="003461BC" w:rsidRDefault="002F5D24" w:rsidP="002F5D24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3461BC">
        <w:rPr>
          <w:rFonts w:ascii="Times New Roman" w:hAnsi="Times New Roman" w:cs="Times New Roman"/>
          <w:sz w:val="28"/>
          <w:szCs w:val="28"/>
        </w:rPr>
        <w:t>Федерального агентства воз</w:t>
      </w:r>
      <w:r>
        <w:rPr>
          <w:rFonts w:ascii="Times New Roman" w:hAnsi="Times New Roman" w:cs="Times New Roman"/>
          <w:sz w:val="28"/>
          <w:szCs w:val="28"/>
        </w:rPr>
        <w:t>душного транспорта представителю</w:t>
      </w:r>
      <w:r w:rsidRPr="003461BC">
        <w:rPr>
          <w:rFonts w:ascii="Times New Roman" w:hAnsi="Times New Roman" w:cs="Times New Roman"/>
          <w:sz w:val="28"/>
          <w:szCs w:val="28"/>
        </w:rPr>
        <w:t xml:space="preserve"> нанимателя </w:t>
      </w:r>
    </w:p>
    <w:p w14:paraId="66501AC4" w14:textId="77777777" w:rsidR="002F5D24" w:rsidRPr="008D6B5F" w:rsidRDefault="002F5D24" w:rsidP="002F5D24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3461B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2A1FB1F0" w14:textId="77777777" w:rsidR="002F5D24" w:rsidRDefault="002F5D24" w:rsidP="002F5D24">
      <w:pPr>
        <w:spacing w:line="240" w:lineRule="auto"/>
        <w:jc w:val="center"/>
        <w:rPr>
          <w:b/>
          <w:sz w:val="28"/>
          <w:szCs w:val="28"/>
        </w:rPr>
      </w:pPr>
    </w:p>
    <w:p w14:paraId="1CFA0AC6" w14:textId="77777777" w:rsidR="002F5D24" w:rsidRDefault="002F5D24" w:rsidP="002F5D24">
      <w:pPr>
        <w:spacing w:line="240" w:lineRule="auto"/>
        <w:jc w:val="center"/>
        <w:rPr>
          <w:b/>
          <w:sz w:val="28"/>
          <w:szCs w:val="28"/>
        </w:rPr>
      </w:pPr>
    </w:p>
    <w:p w14:paraId="3F7C0574" w14:textId="77777777" w:rsidR="002F5D24" w:rsidRDefault="002F5D24" w:rsidP="002F5D24">
      <w:pPr>
        <w:spacing w:line="240" w:lineRule="auto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5B10AC">
        <w:rPr>
          <w:sz w:val="28"/>
          <w:szCs w:val="28"/>
        </w:rPr>
        <w:t>1. </w:t>
      </w:r>
      <w:r>
        <w:rPr>
          <w:sz w:val="28"/>
          <w:szCs w:val="28"/>
        </w:rPr>
        <w:t>Настоящим Положением</w:t>
      </w:r>
      <w:r w:rsidRPr="005B10AC">
        <w:rPr>
          <w:sz w:val="28"/>
          <w:szCs w:val="28"/>
        </w:rPr>
        <w:t xml:space="preserve"> </w:t>
      </w:r>
      <w:r w:rsidRPr="00547A99">
        <w:rPr>
          <w:sz w:val="28"/>
          <w:szCs w:val="28"/>
        </w:rPr>
        <w:t xml:space="preserve">определяется порядок сообщения </w:t>
      </w:r>
      <w:r w:rsidRPr="00547A99">
        <w:rPr>
          <w:bCs/>
          <w:sz w:val="28"/>
          <w:szCs w:val="28"/>
        </w:rPr>
        <w:t>федеральными государственными гражданскими служащими</w:t>
      </w:r>
      <w:r w:rsidRPr="00547A99">
        <w:rPr>
          <w:b/>
          <w:bCs/>
          <w:sz w:val="28"/>
          <w:szCs w:val="28"/>
        </w:rPr>
        <w:t xml:space="preserve"> </w:t>
      </w:r>
      <w:r w:rsidRPr="00547A99">
        <w:rPr>
          <w:sz w:val="28"/>
          <w:szCs w:val="28"/>
        </w:rPr>
        <w:t>(далее – гражданские служащие)</w:t>
      </w:r>
      <w:r>
        <w:rPr>
          <w:sz w:val="28"/>
          <w:szCs w:val="28"/>
        </w:rPr>
        <w:t xml:space="preserve"> </w:t>
      </w:r>
      <w:r w:rsidRPr="00547A99">
        <w:rPr>
          <w:sz w:val="28"/>
          <w:szCs w:val="28"/>
        </w:rPr>
        <w:t xml:space="preserve">Федерального агентства воздушного транспорта (далее – </w:t>
      </w:r>
      <w:r>
        <w:rPr>
          <w:sz w:val="28"/>
          <w:szCs w:val="28"/>
        </w:rPr>
        <w:t>Росавиация</w:t>
      </w:r>
      <w:r w:rsidRPr="00547A99">
        <w:rPr>
          <w:sz w:val="28"/>
          <w:szCs w:val="28"/>
        </w:rPr>
        <w:t>)</w:t>
      </w:r>
      <w:r>
        <w:rPr>
          <w:sz w:val="28"/>
          <w:szCs w:val="28"/>
        </w:rPr>
        <w:t xml:space="preserve"> представителю нанимателя о </w:t>
      </w:r>
      <w:r w:rsidRPr="005B10AC">
        <w:rPr>
          <w:sz w:val="28"/>
          <w:szCs w:val="28"/>
        </w:rPr>
        <w:t>возникновении личной заинтересованности при исполнении должностных обязанностей, котора</w:t>
      </w:r>
      <w:r>
        <w:rPr>
          <w:sz w:val="28"/>
          <w:szCs w:val="28"/>
        </w:rPr>
        <w:t>я приводит или может привести к </w:t>
      </w:r>
      <w:r w:rsidRPr="005B10AC">
        <w:rPr>
          <w:sz w:val="28"/>
          <w:szCs w:val="28"/>
        </w:rPr>
        <w:t>конфликту интересов</w:t>
      </w:r>
      <w:r w:rsidRPr="00F26952">
        <w:rPr>
          <w:rFonts w:eastAsia="SimSun"/>
          <w:sz w:val="24"/>
          <w:szCs w:val="24"/>
          <w:lang w:eastAsia="ru-RU"/>
        </w:rPr>
        <w:t> </w:t>
      </w:r>
      <w:r w:rsidRPr="00F26952">
        <w:rPr>
          <w:rFonts w:eastAsia="SimSun"/>
          <w:sz w:val="24"/>
          <w:szCs w:val="24"/>
          <w:lang w:eastAsia="ru-RU"/>
        </w:rPr>
        <w:endnoteReference w:customMarkFollows="1" w:id="1"/>
        <w:t>*</w:t>
      </w:r>
      <w:r>
        <w:rPr>
          <w:rFonts w:eastAsia="SimSun"/>
          <w:sz w:val="24"/>
          <w:szCs w:val="24"/>
          <w:lang w:eastAsia="ru-RU"/>
        </w:rPr>
        <w:t>.</w:t>
      </w:r>
    </w:p>
    <w:p w14:paraId="13E9FD79" w14:textId="77777777" w:rsidR="002F5D24" w:rsidRDefault="002F5D24" w:rsidP="002F5D24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Г</w:t>
      </w:r>
      <w:r w:rsidRPr="00547A99">
        <w:rPr>
          <w:sz w:val="28"/>
          <w:szCs w:val="28"/>
        </w:rPr>
        <w:t>ражданские служащие</w:t>
      </w:r>
      <w:r>
        <w:rPr>
          <w:sz w:val="28"/>
          <w:szCs w:val="28"/>
        </w:rPr>
        <w:t xml:space="preserve"> </w:t>
      </w:r>
      <w:r w:rsidRPr="00547A99">
        <w:rPr>
          <w:sz w:val="28"/>
          <w:szCs w:val="28"/>
        </w:rPr>
        <w:t xml:space="preserve">обязаны в соответствии с законодательством Российской Федерации о противодействии коррупции сообщать </w:t>
      </w:r>
      <w:r>
        <w:rPr>
          <w:sz w:val="28"/>
          <w:szCs w:val="28"/>
        </w:rPr>
        <w:t xml:space="preserve">представителю нанимателя </w:t>
      </w:r>
      <w:r w:rsidRPr="00547A99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14:paraId="12ADC5A1" w14:textId="77777777" w:rsidR="002F5D24" w:rsidRDefault="002F5D24" w:rsidP="002F5D24">
      <w:pPr>
        <w:spacing w:line="240" w:lineRule="auto"/>
        <w:ind w:firstLine="709"/>
        <w:jc w:val="both"/>
        <w:rPr>
          <w:sz w:val="28"/>
          <w:szCs w:val="28"/>
        </w:rPr>
      </w:pPr>
      <w:r w:rsidRPr="00CE3017">
        <w:rPr>
          <w:sz w:val="28"/>
          <w:szCs w:val="28"/>
        </w:rPr>
        <w:t>Сообщение оформляется в письме</w:t>
      </w:r>
      <w:r>
        <w:rPr>
          <w:sz w:val="28"/>
          <w:szCs w:val="28"/>
        </w:rPr>
        <w:t>нной форме в виде уведомления о </w:t>
      </w:r>
      <w:r w:rsidRPr="00CE3017">
        <w:rPr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</w:t>
      </w:r>
      <w:r>
        <w:rPr>
          <w:sz w:val="28"/>
          <w:szCs w:val="28"/>
        </w:rPr>
        <w:t>ти к конфликту интересов (далее – </w:t>
      </w:r>
      <w:r w:rsidRPr="00CE3017">
        <w:rPr>
          <w:sz w:val="28"/>
          <w:szCs w:val="28"/>
        </w:rPr>
        <w:t>уведомление).</w:t>
      </w:r>
    </w:p>
    <w:p w14:paraId="2F836D95" w14:textId="77777777" w:rsidR="002F5D24" w:rsidRPr="00174A9B" w:rsidRDefault="002F5D24" w:rsidP="002F5D24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4A9B">
        <w:rPr>
          <w:sz w:val="28"/>
          <w:szCs w:val="28"/>
        </w:rPr>
        <w:t xml:space="preserve">. Гражданский служащий обязан представить уведомление </w:t>
      </w:r>
      <w:r>
        <w:rPr>
          <w:sz w:val="28"/>
          <w:szCs w:val="28"/>
        </w:rPr>
        <w:t>в возможно короткие сроки</w:t>
      </w:r>
      <w:r w:rsidRPr="00174A9B">
        <w:rPr>
          <w:sz w:val="28"/>
          <w:szCs w:val="28"/>
        </w:rPr>
        <w:t>.</w:t>
      </w:r>
    </w:p>
    <w:p w14:paraId="600FBA87" w14:textId="77777777" w:rsidR="002F5D24" w:rsidRDefault="002F5D24" w:rsidP="002F5D24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F0D46">
        <w:rPr>
          <w:sz w:val="28"/>
          <w:szCs w:val="28"/>
        </w:rPr>
        <w:t xml:space="preserve">. Уведомление представляется </w:t>
      </w:r>
      <w:r>
        <w:rPr>
          <w:sz w:val="28"/>
          <w:szCs w:val="28"/>
        </w:rPr>
        <w:t xml:space="preserve">гражданским </w:t>
      </w:r>
      <w:r w:rsidRPr="007F0D46">
        <w:rPr>
          <w:sz w:val="28"/>
          <w:szCs w:val="28"/>
        </w:rPr>
        <w:t>служащим по рекомендуемому образцу</w:t>
      </w:r>
      <w:r>
        <w:rPr>
          <w:sz w:val="28"/>
          <w:szCs w:val="28"/>
        </w:rPr>
        <w:t xml:space="preserve"> </w:t>
      </w:r>
      <w:r w:rsidRPr="007F0D46">
        <w:rPr>
          <w:sz w:val="28"/>
          <w:szCs w:val="28"/>
        </w:rPr>
        <w:t xml:space="preserve">любым удобным для него способом (лично, почтовым отправлением, </w:t>
      </w:r>
      <w:r>
        <w:rPr>
          <w:sz w:val="28"/>
          <w:szCs w:val="28"/>
        </w:rPr>
        <w:t xml:space="preserve">нарочным, </w:t>
      </w:r>
      <w:r w:rsidRPr="007F0D46">
        <w:rPr>
          <w:sz w:val="28"/>
          <w:szCs w:val="28"/>
        </w:rPr>
        <w:t>посредством факсимильной связи или электронной почты).</w:t>
      </w:r>
      <w:r>
        <w:rPr>
          <w:sz w:val="28"/>
          <w:szCs w:val="28"/>
        </w:rPr>
        <w:t xml:space="preserve"> </w:t>
      </w:r>
    </w:p>
    <w:p w14:paraId="5673BF3C" w14:textId="77777777" w:rsidR="002F5D24" w:rsidRDefault="002F5D24" w:rsidP="002F5D24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 уведомления, переданного </w:t>
      </w:r>
      <w:r w:rsidRPr="005F55F5">
        <w:rPr>
          <w:sz w:val="28"/>
          <w:szCs w:val="28"/>
        </w:rPr>
        <w:t>посредством факсимильной связи или электронной почты</w:t>
      </w:r>
      <w:r>
        <w:rPr>
          <w:sz w:val="28"/>
          <w:szCs w:val="28"/>
        </w:rPr>
        <w:t>, гражданский служащий обязан представить лично при первом же возникшем удобном случае.</w:t>
      </w:r>
    </w:p>
    <w:p w14:paraId="317C33BE" w14:textId="77777777" w:rsidR="002F5D24" w:rsidRDefault="002F5D24" w:rsidP="002F5D24">
      <w:pPr>
        <w:spacing w:line="240" w:lineRule="auto"/>
        <w:ind w:firstLine="709"/>
        <w:jc w:val="both"/>
        <w:rPr>
          <w:sz w:val="28"/>
          <w:szCs w:val="28"/>
        </w:rPr>
      </w:pPr>
      <w:r w:rsidRPr="007F0D46">
        <w:rPr>
          <w:sz w:val="28"/>
          <w:szCs w:val="28"/>
        </w:rPr>
        <w:t>К уведомлению могут прилагаться все имеющиеся материалы и документы, подтверждающие обстоятельства, доводы и факты, изложенные в уведомлении.</w:t>
      </w:r>
      <w:r>
        <w:rPr>
          <w:sz w:val="28"/>
          <w:szCs w:val="28"/>
        </w:rPr>
        <w:t xml:space="preserve"> </w:t>
      </w:r>
      <w:r w:rsidRPr="007F0D46">
        <w:rPr>
          <w:sz w:val="28"/>
          <w:szCs w:val="28"/>
        </w:rPr>
        <w:t>Сведения, составляющие государс</w:t>
      </w:r>
      <w:r>
        <w:rPr>
          <w:sz w:val="28"/>
          <w:szCs w:val="28"/>
        </w:rPr>
        <w:t>твенную тайну, в уведомление не включаются. В </w:t>
      </w:r>
      <w:r w:rsidRPr="007F0D46">
        <w:rPr>
          <w:sz w:val="28"/>
          <w:szCs w:val="28"/>
        </w:rPr>
        <w:t xml:space="preserve">необходимых случаях </w:t>
      </w:r>
      <w:r>
        <w:rPr>
          <w:sz w:val="28"/>
          <w:szCs w:val="28"/>
        </w:rPr>
        <w:t>такие сведения представляются в установленном порядке с </w:t>
      </w:r>
      <w:r w:rsidRPr="007F0D46">
        <w:rPr>
          <w:sz w:val="28"/>
          <w:szCs w:val="28"/>
        </w:rPr>
        <w:t>соблюдением требований по обеспечению режима секретности и защиты государственной тайны.</w:t>
      </w:r>
    </w:p>
    <w:p w14:paraId="04D9DCCA" w14:textId="77777777" w:rsidR="002F5D24" w:rsidRDefault="002F5D24" w:rsidP="002F5D24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5. </w:t>
      </w:r>
      <w:r w:rsidRPr="00D12CFB">
        <w:rPr>
          <w:sz w:val="28"/>
          <w:szCs w:val="28"/>
        </w:rPr>
        <w:t>Г</w:t>
      </w:r>
      <w:r>
        <w:rPr>
          <w:sz w:val="28"/>
          <w:szCs w:val="28"/>
        </w:rPr>
        <w:t xml:space="preserve">ражданский </w:t>
      </w:r>
      <w:r w:rsidRPr="00D12CFB">
        <w:rPr>
          <w:sz w:val="28"/>
          <w:szCs w:val="28"/>
        </w:rPr>
        <w:t>служащий, представителем нанимателя для которого является руководитель Р</w:t>
      </w:r>
      <w:r>
        <w:rPr>
          <w:sz w:val="28"/>
          <w:szCs w:val="28"/>
        </w:rPr>
        <w:t>осавиации</w:t>
      </w:r>
      <w:r w:rsidRPr="00D12CFB">
        <w:rPr>
          <w:sz w:val="28"/>
          <w:szCs w:val="28"/>
        </w:rPr>
        <w:t xml:space="preserve">, </w:t>
      </w:r>
      <w:r>
        <w:rPr>
          <w:sz w:val="28"/>
          <w:szCs w:val="28"/>
        </w:rPr>
        <w:t>оформ</w:t>
      </w:r>
      <w:r w:rsidRPr="00D12CFB">
        <w:rPr>
          <w:sz w:val="28"/>
          <w:szCs w:val="28"/>
        </w:rPr>
        <w:t xml:space="preserve">ляет </w:t>
      </w:r>
      <w:r>
        <w:rPr>
          <w:sz w:val="28"/>
          <w:szCs w:val="28"/>
        </w:rPr>
        <w:t xml:space="preserve">уведомление </w:t>
      </w:r>
      <w:r w:rsidRPr="00D12CFB">
        <w:rPr>
          <w:sz w:val="28"/>
          <w:szCs w:val="28"/>
        </w:rPr>
        <w:t>на имя руководителя Рос</w:t>
      </w:r>
      <w:r>
        <w:rPr>
          <w:sz w:val="28"/>
          <w:szCs w:val="28"/>
        </w:rPr>
        <w:t>авиации</w:t>
      </w:r>
      <w:r w:rsidRPr="00D12CFB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 и представляет</w:t>
      </w:r>
      <w:r w:rsidRPr="00D12CFB">
        <w:rPr>
          <w:sz w:val="28"/>
          <w:szCs w:val="28"/>
        </w:rPr>
        <w:t xml:space="preserve"> его в Управлени</w:t>
      </w:r>
      <w:r>
        <w:rPr>
          <w:sz w:val="28"/>
          <w:szCs w:val="28"/>
        </w:rPr>
        <w:t>е государственной службы и </w:t>
      </w:r>
      <w:r w:rsidRPr="00D12CFB">
        <w:rPr>
          <w:sz w:val="28"/>
          <w:szCs w:val="28"/>
        </w:rPr>
        <w:t>кадров Рос</w:t>
      </w:r>
      <w:r>
        <w:rPr>
          <w:sz w:val="28"/>
          <w:szCs w:val="28"/>
        </w:rPr>
        <w:t>авиации</w:t>
      </w:r>
      <w:r w:rsidRPr="00D12CFB">
        <w:rPr>
          <w:sz w:val="28"/>
          <w:szCs w:val="28"/>
        </w:rPr>
        <w:t>.</w:t>
      </w:r>
    </w:p>
    <w:p w14:paraId="34F7DFEA" w14:textId="77777777" w:rsidR="002F5D24" w:rsidRDefault="002F5D24" w:rsidP="002F5D24">
      <w:pPr>
        <w:spacing w:line="240" w:lineRule="auto"/>
        <w:ind w:firstLine="709"/>
        <w:jc w:val="both"/>
        <w:rPr>
          <w:sz w:val="28"/>
          <w:szCs w:val="28"/>
        </w:rPr>
      </w:pPr>
      <w:r w:rsidRPr="00D12CFB">
        <w:rPr>
          <w:sz w:val="28"/>
          <w:szCs w:val="28"/>
        </w:rPr>
        <w:t xml:space="preserve">Гражданский служащий, представителем нанимателя для которого является руководитель </w:t>
      </w:r>
      <w:r>
        <w:rPr>
          <w:sz w:val="28"/>
          <w:szCs w:val="28"/>
        </w:rPr>
        <w:t xml:space="preserve">(начальник) территориального органа </w:t>
      </w:r>
      <w:r w:rsidRPr="00D12CFB">
        <w:rPr>
          <w:sz w:val="28"/>
          <w:szCs w:val="28"/>
        </w:rPr>
        <w:t xml:space="preserve">Росавиации, </w:t>
      </w:r>
      <w:r>
        <w:rPr>
          <w:sz w:val="28"/>
          <w:szCs w:val="28"/>
        </w:rPr>
        <w:t>оформ</w:t>
      </w:r>
      <w:r w:rsidRPr="00D12CFB">
        <w:rPr>
          <w:sz w:val="28"/>
          <w:szCs w:val="28"/>
        </w:rPr>
        <w:t xml:space="preserve">ляет </w:t>
      </w:r>
      <w:hyperlink w:anchor="P91" w:history="1">
        <w:r w:rsidRPr="00D12CFB">
          <w:rPr>
            <w:rStyle w:val="af3"/>
            <w:sz w:val="28"/>
            <w:szCs w:val="28"/>
            <w:u w:val="none"/>
          </w:rPr>
          <w:t>уведомление</w:t>
        </w:r>
      </w:hyperlink>
      <w:r w:rsidRPr="00D12CFB">
        <w:rPr>
          <w:sz w:val="28"/>
          <w:szCs w:val="28"/>
        </w:rPr>
        <w:t xml:space="preserve"> на имя руководителя </w:t>
      </w:r>
      <w:r>
        <w:rPr>
          <w:sz w:val="28"/>
          <w:szCs w:val="28"/>
        </w:rPr>
        <w:t xml:space="preserve">(начальника) </w:t>
      </w:r>
      <w:r w:rsidRPr="00D12CFB">
        <w:rPr>
          <w:sz w:val="28"/>
          <w:szCs w:val="28"/>
        </w:rPr>
        <w:t xml:space="preserve">территориального органа Росавиации </w:t>
      </w:r>
      <w:r>
        <w:rPr>
          <w:sz w:val="28"/>
          <w:szCs w:val="28"/>
        </w:rPr>
        <w:t>(приложение № 2</w:t>
      </w:r>
      <w:r w:rsidRPr="00D12CFB">
        <w:rPr>
          <w:sz w:val="28"/>
          <w:szCs w:val="28"/>
        </w:rPr>
        <w:t xml:space="preserve">) </w:t>
      </w:r>
      <w:r>
        <w:rPr>
          <w:sz w:val="28"/>
          <w:szCs w:val="28"/>
        </w:rPr>
        <w:t>и представляе</w:t>
      </w:r>
      <w:r w:rsidRPr="00D12CFB">
        <w:rPr>
          <w:sz w:val="28"/>
          <w:szCs w:val="28"/>
        </w:rPr>
        <w:t>т его в</w:t>
      </w:r>
      <w:r>
        <w:rPr>
          <w:sz w:val="28"/>
          <w:szCs w:val="28"/>
        </w:rPr>
        <w:t xml:space="preserve"> подразделение по профилактике коррупционных правонарушений (должностному лицу, ответственному за работу по </w:t>
      </w:r>
      <w:r w:rsidRPr="005E0E52">
        <w:rPr>
          <w:sz w:val="28"/>
          <w:szCs w:val="28"/>
        </w:rPr>
        <w:t>профилактике корр</w:t>
      </w:r>
      <w:r>
        <w:rPr>
          <w:sz w:val="28"/>
          <w:szCs w:val="28"/>
        </w:rPr>
        <w:t>упционных правонарушений)</w:t>
      </w:r>
      <w:r w:rsidRPr="00D12CFB">
        <w:rPr>
          <w:sz w:val="28"/>
          <w:szCs w:val="28"/>
        </w:rPr>
        <w:t xml:space="preserve"> территориального органа</w:t>
      </w:r>
      <w:r>
        <w:rPr>
          <w:sz w:val="28"/>
          <w:szCs w:val="28"/>
        </w:rPr>
        <w:t xml:space="preserve"> Росавиации.</w:t>
      </w:r>
    </w:p>
    <w:p w14:paraId="2455E622" w14:textId="77777777" w:rsidR="002F5D24" w:rsidRPr="005E0E52" w:rsidRDefault="002F5D24" w:rsidP="002F5D24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Должностные лица, ответственные за </w:t>
      </w:r>
      <w:r w:rsidRPr="005E0E52">
        <w:rPr>
          <w:sz w:val="28"/>
          <w:szCs w:val="28"/>
        </w:rPr>
        <w:t>работу по профилактике коррупционных прав</w:t>
      </w:r>
      <w:r>
        <w:rPr>
          <w:sz w:val="28"/>
          <w:szCs w:val="28"/>
        </w:rPr>
        <w:t>онарушений в центральном аппарате Росавиации и в территориальных органах Росавиации, ведут приём, регистрацию и учё</w:t>
      </w:r>
      <w:r w:rsidRPr="005E0E52">
        <w:rPr>
          <w:sz w:val="28"/>
          <w:szCs w:val="28"/>
        </w:rPr>
        <w:t>т поступивших уведомлений</w:t>
      </w:r>
      <w:r>
        <w:rPr>
          <w:sz w:val="28"/>
          <w:szCs w:val="28"/>
        </w:rPr>
        <w:t xml:space="preserve"> в журнале </w:t>
      </w:r>
      <w:r w:rsidRPr="005E0E52">
        <w:rPr>
          <w:sz w:val="28"/>
          <w:szCs w:val="28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 xml:space="preserve"> (приложение № 3), </w:t>
      </w:r>
      <w:r w:rsidRPr="005E0E52">
        <w:rPr>
          <w:sz w:val="28"/>
          <w:szCs w:val="28"/>
        </w:rPr>
        <w:t xml:space="preserve">выдают (направляют почтовым отправлением) </w:t>
      </w:r>
      <w:r>
        <w:rPr>
          <w:sz w:val="28"/>
          <w:szCs w:val="28"/>
        </w:rPr>
        <w:t>гражданскому служащему</w:t>
      </w:r>
      <w:r w:rsidRPr="005E0E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заверительный</w:t>
      </w:r>
      <w:proofErr w:type="spellEnd"/>
      <w:r>
        <w:rPr>
          <w:sz w:val="28"/>
          <w:szCs w:val="28"/>
        </w:rPr>
        <w:t xml:space="preserve"> </w:t>
      </w:r>
      <w:r w:rsidRPr="005E0E52">
        <w:rPr>
          <w:sz w:val="28"/>
          <w:szCs w:val="28"/>
        </w:rPr>
        <w:t xml:space="preserve">талон </w:t>
      </w:r>
      <w:r>
        <w:rPr>
          <w:sz w:val="28"/>
          <w:szCs w:val="28"/>
        </w:rPr>
        <w:t>(приложение № 4) и не позднее рабочего дня, следующего за днём регистрации уведомления, направляют уведомление представителю нанимателя.</w:t>
      </w:r>
    </w:p>
    <w:p w14:paraId="0E6A5CD4" w14:textId="77777777" w:rsidR="002F5D24" w:rsidRDefault="002F5D24" w:rsidP="002F5D24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Уведомления, переданные представителю нанимателя, рассматриваются им </w:t>
      </w:r>
      <w:r w:rsidRPr="007059C6">
        <w:rPr>
          <w:sz w:val="28"/>
          <w:szCs w:val="28"/>
        </w:rPr>
        <w:t xml:space="preserve">лично либо по его решению передаются для рассмотрения в </w:t>
      </w:r>
      <w:r>
        <w:rPr>
          <w:sz w:val="28"/>
          <w:szCs w:val="28"/>
        </w:rPr>
        <w:t>соответствующую</w:t>
      </w:r>
      <w:r w:rsidRPr="007059C6">
        <w:rPr>
          <w:sz w:val="28"/>
          <w:szCs w:val="28"/>
        </w:rPr>
        <w:t xml:space="preserve"> комиссию по соблюдению требований к служебному поведению государственных служащих и урегулированию конфликта интересов</w:t>
      </w:r>
      <w:r>
        <w:rPr>
          <w:sz w:val="28"/>
          <w:szCs w:val="28"/>
        </w:rPr>
        <w:t>.</w:t>
      </w:r>
    </w:p>
    <w:p w14:paraId="2177E684" w14:textId="77777777" w:rsidR="002F5D24" w:rsidRDefault="002F5D24" w:rsidP="002F5D24">
      <w:pPr>
        <w:spacing w:line="240" w:lineRule="auto"/>
        <w:ind w:firstLine="709"/>
        <w:jc w:val="both"/>
        <w:rPr>
          <w:sz w:val="28"/>
          <w:szCs w:val="28"/>
        </w:rPr>
      </w:pPr>
    </w:p>
    <w:p w14:paraId="22139035" w14:textId="5B0BFE7C" w:rsidR="002F5D24" w:rsidRDefault="002F5D24" w:rsidP="006F6147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14:paraId="25DA4E07" w14:textId="42F03138" w:rsidR="002F5D24" w:rsidRDefault="002F5D24" w:rsidP="006F6147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14:paraId="53941420" w14:textId="77777777" w:rsidR="002F5D24" w:rsidRDefault="002F5D24">
      <w:pPr>
        <w:spacing w:line="240" w:lineRule="auto"/>
        <w:rPr>
          <w:bCs/>
          <w:sz w:val="28"/>
          <w:szCs w:val="28"/>
        </w:rPr>
        <w:sectPr w:rsidR="002F5D24" w:rsidSect="006E2389">
          <w:pgSz w:w="11906" w:h="16838"/>
          <w:pgMar w:top="1134" w:right="567" w:bottom="993" w:left="1134" w:header="720" w:footer="720" w:gutter="0"/>
          <w:pgNumType w:start="1"/>
          <w:cols w:space="720"/>
          <w:titlePg/>
          <w:docGrid w:linePitch="272"/>
        </w:sectPr>
      </w:pPr>
    </w:p>
    <w:p w14:paraId="59CBB114" w14:textId="77777777" w:rsidR="002F5D24" w:rsidRDefault="002F5D24" w:rsidP="002F5D24">
      <w:pPr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 к П</w:t>
      </w:r>
      <w:r w:rsidRPr="00043FF2">
        <w:rPr>
          <w:sz w:val="22"/>
          <w:szCs w:val="22"/>
        </w:rPr>
        <w:t>оложению</w:t>
      </w:r>
      <w:r>
        <w:rPr>
          <w:sz w:val="22"/>
          <w:szCs w:val="22"/>
        </w:rPr>
        <w:t xml:space="preserve"> (пункт 5)</w:t>
      </w:r>
      <w:r w:rsidRPr="00043F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 порядке сообщения </w:t>
      </w:r>
      <w:r w:rsidRPr="00043FF2">
        <w:rPr>
          <w:sz w:val="22"/>
          <w:szCs w:val="22"/>
        </w:rPr>
        <w:t>федеральными государст</w:t>
      </w:r>
      <w:r>
        <w:rPr>
          <w:sz w:val="22"/>
          <w:szCs w:val="22"/>
        </w:rPr>
        <w:t>венными гражданскими служащими Ф</w:t>
      </w:r>
      <w:r w:rsidRPr="00043FF2">
        <w:rPr>
          <w:sz w:val="22"/>
          <w:szCs w:val="22"/>
        </w:rPr>
        <w:t>едерального агентства воздушного транс</w:t>
      </w:r>
      <w:r>
        <w:rPr>
          <w:sz w:val="22"/>
          <w:szCs w:val="22"/>
        </w:rPr>
        <w:t>порта представителю нанимателя о </w:t>
      </w:r>
      <w:r w:rsidRPr="00043FF2">
        <w:rPr>
          <w:sz w:val="22"/>
          <w:szCs w:val="22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76553503" w14:textId="77777777" w:rsidR="002F5D24" w:rsidRDefault="002F5D24" w:rsidP="002F5D24">
      <w:pPr>
        <w:ind w:left="4820"/>
        <w:jc w:val="right"/>
        <w:rPr>
          <w:i/>
          <w:sz w:val="22"/>
          <w:szCs w:val="22"/>
        </w:rPr>
      </w:pPr>
      <w:r w:rsidRPr="00043FF2">
        <w:rPr>
          <w:i/>
          <w:sz w:val="22"/>
          <w:szCs w:val="22"/>
        </w:rPr>
        <w:t xml:space="preserve"> (</w:t>
      </w:r>
      <w:r>
        <w:rPr>
          <w:i/>
          <w:sz w:val="22"/>
          <w:szCs w:val="22"/>
        </w:rPr>
        <w:t xml:space="preserve">рекомендуемая </w:t>
      </w:r>
      <w:r w:rsidRPr="00043FF2">
        <w:rPr>
          <w:i/>
          <w:sz w:val="22"/>
          <w:szCs w:val="22"/>
        </w:rPr>
        <w:t>форма)</w:t>
      </w:r>
    </w:p>
    <w:p w14:paraId="3DDFB1BF" w14:textId="77777777" w:rsidR="002F5D24" w:rsidRPr="00043FF2" w:rsidRDefault="002F5D24" w:rsidP="002F5D24">
      <w:pPr>
        <w:ind w:left="4820"/>
        <w:jc w:val="right"/>
        <w:rPr>
          <w:i/>
          <w:sz w:val="22"/>
          <w:szCs w:val="22"/>
        </w:rPr>
      </w:pPr>
    </w:p>
    <w:p w14:paraId="49B2B764" w14:textId="77777777" w:rsidR="002F5D24" w:rsidRDefault="002F5D24" w:rsidP="002F5D24">
      <w:pPr>
        <w:jc w:val="right"/>
        <w:rPr>
          <w:sz w:val="16"/>
          <w:szCs w:val="16"/>
        </w:rPr>
      </w:pPr>
    </w:p>
    <w:tbl>
      <w:tblPr>
        <w:tblStyle w:val="a7"/>
        <w:tblW w:w="104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283"/>
        <w:gridCol w:w="567"/>
        <w:gridCol w:w="4644"/>
      </w:tblGrid>
      <w:tr w:rsidR="002F5D24" w14:paraId="7DFC990D" w14:textId="77777777" w:rsidTr="00B20E32"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68324A59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5B1C0F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506295" w14:textId="77777777" w:rsidR="002F5D24" w:rsidRPr="009A5CA2" w:rsidRDefault="002F5D24" w:rsidP="00B20E32">
            <w:pPr>
              <w:rPr>
                <w:sz w:val="28"/>
                <w:szCs w:val="28"/>
              </w:rPr>
            </w:pPr>
            <w:r w:rsidRPr="009A5CA2">
              <w:rPr>
                <w:sz w:val="28"/>
                <w:szCs w:val="28"/>
              </w:rPr>
              <w:t>Руководителю Федерального</w:t>
            </w:r>
          </w:p>
          <w:p w14:paraId="6CE2E723" w14:textId="77777777" w:rsidR="002F5D24" w:rsidRPr="009A5CA2" w:rsidRDefault="002F5D24" w:rsidP="00B20E32">
            <w:pPr>
              <w:rPr>
                <w:sz w:val="28"/>
                <w:szCs w:val="28"/>
              </w:rPr>
            </w:pPr>
            <w:r w:rsidRPr="009A5CA2">
              <w:rPr>
                <w:sz w:val="28"/>
                <w:szCs w:val="28"/>
              </w:rPr>
              <w:t>агентства воздушного транспорта</w:t>
            </w:r>
          </w:p>
          <w:p w14:paraId="57CA110A" w14:textId="77777777" w:rsidR="002F5D24" w:rsidRDefault="002F5D24" w:rsidP="00B20E32">
            <w:pPr>
              <w:rPr>
                <w:sz w:val="28"/>
                <w:szCs w:val="28"/>
              </w:rPr>
            </w:pPr>
            <w:r w:rsidRPr="009A5CA2">
              <w:rPr>
                <w:sz w:val="28"/>
                <w:szCs w:val="28"/>
              </w:rPr>
              <w:t>А.В. Нерадько</w:t>
            </w:r>
          </w:p>
        </w:tc>
      </w:tr>
      <w:tr w:rsidR="002F5D24" w14:paraId="3BCCC03A" w14:textId="77777777" w:rsidTr="00B20E32"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14:paraId="5E88818E" w14:textId="77777777" w:rsidR="002F5D24" w:rsidRPr="009A5CA2" w:rsidRDefault="002F5D24" w:rsidP="00B20E32">
            <w:pPr>
              <w:jc w:val="center"/>
            </w:pPr>
            <w:r w:rsidRPr="009A5CA2">
              <w:t>(отметка об ознакомлении)</w:t>
            </w:r>
          </w:p>
          <w:p w14:paraId="35DF0BEA" w14:textId="77777777" w:rsidR="002F5D24" w:rsidRDefault="002F5D24" w:rsidP="00B2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D8D5FE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1963DC7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</w:tr>
      <w:tr w:rsidR="002F5D24" w14:paraId="3E2B6996" w14:textId="77777777" w:rsidTr="00B20E3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8F74F1B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A29714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8A8CB2" w14:textId="77777777" w:rsidR="002F5D24" w:rsidRDefault="002F5D24" w:rsidP="00B20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4644" w:type="dxa"/>
            <w:tcBorders>
              <w:top w:val="nil"/>
              <w:left w:val="nil"/>
              <w:right w:val="nil"/>
            </w:tcBorders>
          </w:tcPr>
          <w:p w14:paraId="08444583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</w:tr>
      <w:tr w:rsidR="002F5D24" w14:paraId="1AEB6101" w14:textId="77777777" w:rsidTr="00B20E3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27E85C5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DEAE15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7BC93B75" w14:textId="77777777" w:rsidR="002F5D24" w:rsidRDefault="002F5D24" w:rsidP="00B2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nil"/>
              <w:right w:val="nil"/>
            </w:tcBorders>
          </w:tcPr>
          <w:p w14:paraId="71FB03FE" w14:textId="77777777" w:rsidR="002F5D24" w:rsidRPr="009A5CA2" w:rsidRDefault="002F5D24" w:rsidP="00B20E32">
            <w:pPr>
              <w:jc w:val="center"/>
            </w:pPr>
            <w:r w:rsidRPr="009A5CA2">
              <w:t>(Ф.И.О., замещаемая должность)</w:t>
            </w:r>
          </w:p>
          <w:p w14:paraId="45D5174B" w14:textId="77777777" w:rsidR="002F5D24" w:rsidRDefault="002F5D24" w:rsidP="00B20E32">
            <w:pPr>
              <w:rPr>
                <w:sz w:val="28"/>
                <w:szCs w:val="28"/>
              </w:rPr>
            </w:pPr>
          </w:p>
        </w:tc>
      </w:tr>
      <w:tr w:rsidR="002F5D24" w14:paraId="4BF37C87" w14:textId="77777777" w:rsidTr="00B20E3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2F52526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9F0F14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right w:val="nil"/>
            </w:tcBorders>
          </w:tcPr>
          <w:p w14:paraId="6E1237CC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</w:tr>
    </w:tbl>
    <w:p w14:paraId="56FD24C7" w14:textId="77777777" w:rsidR="002F5D24" w:rsidRDefault="002F5D24" w:rsidP="002F5D24">
      <w:pPr>
        <w:rPr>
          <w:sz w:val="28"/>
          <w:szCs w:val="28"/>
        </w:rPr>
      </w:pPr>
    </w:p>
    <w:p w14:paraId="4878C90C" w14:textId="77777777" w:rsidR="002F5D24" w:rsidRPr="00CA7A29" w:rsidRDefault="002F5D24" w:rsidP="002F5D24">
      <w:pPr>
        <w:rPr>
          <w:sz w:val="28"/>
          <w:szCs w:val="28"/>
        </w:rPr>
      </w:pPr>
    </w:p>
    <w:p w14:paraId="5CC5BAA2" w14:textId="77777777" w:rsidR="002F5D24" w:rsidRPr="00CA7A29" w:rsidRDefault="002F5D24" w:rsidP="002F5D24">
      <w:pPr>
        <w:ind w:firstLine="709"/>
        <w:jc w:val="center"/>
        <w:rPr>
          <w:b/>
          <w:sz w:val="28"/>
          <w:szCs w:val="28"/>
        </w:rPr>
      </w:pPr>
      <w:r w:rsidRPr="00CA7A29">
        <w:rPr>
          <w:b/>
          <w:sz w:val="28"/>
          <w:szCs w:val="28"/>
        </w:rPr>
        <w:t>Уведомление</w:t>
      </w:r>
      <w:r>
        <w:rPr>
          <w:b/>
          <w:sz w:val="28"/>
          <w:szCs w:val="28"/>
        </w:rPr>
        <w:t xml:space="preserve"> </w:t>
      </w:r>
    </w:p>
    <w:p w14:paraId="2895BA8F" w14:textId="77777777" w:rsidR="002F5D24" w:rsidRDefault="002F5D24" w:rsidP="002F5D24">
      <w:pPr>
        <w:ind w:firstLine="709"/>
        <w:jc w:val="center"/>
        <w:rPr>
          <w:b/>
          <w:sz w:val="28"/>
          <w:szCs w:val="28"/>
        </w:rPr>
      </w:pPr>
      <w:r w:rsidRPr="00CA7A29">
        <w:rPr>
          <w:b/>
          <w:sz w:val="28"/>
          <w:szCs w:val="28"/>
        </w:rPr>
        <w:t xml:space="preserve">о возникновении личной заинтересованности </w:t>
      </w:r>
    </w:p>
    <w:p w14:paraId="1322D465" w14:textId="77777777" w:rsidR="002F5D24" w:rsidRDefault="002F5D24" w:rsidP="002F5D24">
      <w:pPr>
        <w:ind w:firstLine="709"/>
        <w:jc w:val="center"/>
        <w:rPr>
          <w:b/>
          <w:sz w:val="28"/>
          <w:szCs w:val="28"/>
        </w:rPr>
      </w:pPr>
      <w:r w:rsidRPr="00CA7A29">
        <w:rPr>
          <w:b/>
          <w:sz w:val="28"/>
          <w:szCs w:val="28"/>
        </w:rPr>
        <w:t xml:space="preserve">при исполнении должностных обязанностей, </w:t>
      </w:r>
    </w:p>
    <w:p w14:paraId="3A3AF55E" w14:textId="77777777" w:rsidR="002F5D24" w:rsidRDefault="002F5D24" w:rsidP="002F5D24">
      <w:pPr>
        <w:ind w:firstLine="709"/>
        <w:jc w:val="center"/>
        <w:rPr>
          <w:b/>
          <w:sz w:val="28"/>
          <w:szCs w:val="28"/>
        </w:rPr>
      </w:pPr>
      <w:r w:rsidRPr="00CA7A29">
        <w:rPr>
          <w:b/>
          <w:sz w:val="28"/>
          <w:szCs w:val="28"/>
        </w:rPr>
        <w:t>которая приводит или может привести к конфликту интересов</w:t>
      </w:r>
    </w:p>
    <w:p w14:paraId="02E3E65A" w14:textId="77777777" w:rsidR="002F5D24" w:rsidRPr="00CA7A29" w:rsidRDefault="002F5D24" w:rsidP="002F5D24">
      <w:pPr>
        <w:ind w:firstLine="709"/>
        <w:jc w:val="both"/>
        <w:rPr>
          <w:sz w:val="28"/>
          <w:szCs w:val="28"/>
        </w:rPr>
      </w:pPr>
    </w:p>
    <w:p w14:paraId="7C08BDF1" w14:textId="77777777" w:rsidR="002F5D24" w:rsidRDefault="002F5D24" w:rsidP="002F5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 исполнении должностных обязанностей, которая приводит или может привести к конфликту интересов (нужное подчеркнуть).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826"/>
        <w:gridCol w:w="1196"/>
        <w:gridCol w:w="2217"/>
        <w:gridCol w:w="5291"/>
      </w:tblGrid>
      <w:tr w:rsidR="002F5D24" w14:paraId="5EBCDA39" w14:textId="77777777" w:rsidTr="00B20E3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66BD00B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1932C1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  <w:proofErr w:type="gramStart"/>
            <w:r w:rsidRPr="00A87838">
              <w:rPr>
                <w:sz w:val="28"/>
                <w:szCs w:val="28"/>
              </w:rPr>
              <w:t xml:space="preserve">Обстоятельства,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A87838">
              <w:rPr>
                <w:sz w:val="28"/>
                <w:szCs w:val="28"/>
              </w:rPr>
              <w:t xml:space="preserve">являющиеся </w:t>
            </w:r>
            <w:r>
              <w:rPr>
                <w:sz w:val="28"/>
                <w:szCs w:val="28"/>
              </w:rPr>
              <w:t xml:space="preserve">      </w:t>
            </w:r>
            <w:r w:rsidRPr="00A87838">
              <w:rPr>
                <w:sz w:val="28"/>
                <w:szCs w:val="28"/>
              </w:rPr>
              <w:t xml:space="preserve">основанием </w:t>
            </w:r>
            <w:r>
              <w:rPr>
                <w:sz w:val="28"/>
                <w:szCs w:val="28"/>
              </w:rPr>
              <w:t xml:space="preserve">       </w:t>
            </w:r>
            <w:r w:rsidRPr="00A87838">
              <w:rPr>
                <w:sz w:val="28"/>
                <w:szCs w:val="28"/>
              </w:rPr>
              <w:t xml:space="preserve">возникновения </w:t>
            </w:r>
            <w:r>
              <w:rPr>
                <w:sz w:val="28"/>
                <w:szCs w:val="28"/>
              </w:rPr>
              <w:t xml:space="preserve">       </w:t>
            </w:r>
            <w:r w:rsidRPr="00A87838">
              <w:rPr>
                <w:sz w:val="28"/>
                <w:szCs w:val="28"/>
              </w:rPr>
              <w:t>личной</w:t>
            </w:r>
          </w:p>
        </w:tc>
      </w:tr>
      <w:tr w:rsidR="002F5D24" w14:paraId="44FDB090" w14:textId="77777777" w:rsidTr="00B20E32"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0C9AD2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заинтересованности:</w:t>
            </w:r>
          </w:p>
        </w:tc>
        <w:tc>
          <w:tcPr>
            <w:tcW w:w="7725" w:type="dxa"/>
            <w:gridSpan w:val="2"/>
            <w:tcBorders>
              <w:top w:val="nil"/>
              <w:left w:val="nil"/>
              <w:right w:val="nil"/>
            </w:tcBorders>
          </w:tcPr>
          <w:p w14:paraId="149C232A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</w:tr>
      <w:tr w:rsidR="002F5D24" w14:paraId="1B7F0A49" w14:textId="77777777" w:rsidTr="00B20E32">
        <w:tc>
          <w:tcPr>
            <w:tcW w:w="2697" w:type="dxa"/>
            <w:gridSpan w:val="3"/>
            <w:tcBorders>
              <w:top w:val="nil"/>
              <w:left w:val="nil"/>
              <w:right w:val="nil"/>
            </w:tcBorders>
          </w:tcPr>
          <w:p w14:paraId="536B67E4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25" w:type="dxa"/>
            <w:gridSpan w:val="2"/>
            <w:tcBorders>
              <w:left w:val="nil"/>
              <w:right w:val="nil"/>
            </w:tcBorders>
          </w:tcPr>
          <w:p w14:paraId="5A7D7F07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</w:tr>
      <w:tr w:rsidR="002F5D24" w14:paraId="4BEB3B82" w14:textId="77777777" w:rsidTr="00B20E32">
        <w:tc>
          <w:tcPr>
            <w:tcW w:w="10422" w:type="dxa"/>
            <w:gridSpan w:val="5"/>
            <w:tcBorders>
              <w:left w:val="nil"/>
              <w:right w:val="nil"/>
            </w:tcBorders>
          </w:tcPr>
          <w:p w14:paraId="73BA44B8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</w:tr>
      <w:tr w:rsidR="002F5D24" w14:paraId="32892980" w14:textId="77777777" w:rsidTr="00B20E32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14:paraId="1A56BD06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47" w:type="dxa"/>
            <w:gridSpan w:val="4"/>
            <w:tcBorders>
              <w:left w:val="nil"/>
              <w:bottom w:val="nil"/>
              <w:right w:val="nil"/>
            </w:tcBorders>
          </w:tcPr>
          <w:p w14:paraId="0C9E5E02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  <w:r w:rsidRPr="00A87838">
              <w:rPr>
                <w:sz w:val="28"/>
                <w:szCs w:val="28"/>
              </w:rPr>
              <w:t xml:space="preserve">Должностные 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 w:rsidRPr="00A87838">
              <w:rPr>
                <w:sz w:val="28"/>
                <w:szCs w:val="28"/>
              </w:rPr>
              <w:t xml:space="preserve">обязанности,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87838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   </w:t>
            </w:r>
            <w:r w:rsidRPr="00A87838">
              <w:rPr>
                <w:sz w:val="28"/>
                <w:szCs w:val="28"/>
              </w:rPr>
              <w:t xml:space="preserve">исполнение </w:t>
            </w:r>
            <w:r>
              <w:rPr>
                <w:sz w:val="28"/>
                <w:szCs w:val="28"/>
              </w:rPr>
              <w:t xml:space="preserve">  </w:t>
            </w:r>
            <w:r w:rsidRPr="00A87838">
              <w:rPr>
                <w:sz w:val="28"/>
                <w:szCs w:val="28"/>
              </w:rPr>
              <w:t>которых</w:t>
            </w:r>
            <w:r>
              <w:rPr>
                <w:sz w:val="28"/>
                <w:szCs w:val="28"/>
              </w:rPr>
              <w:t xml:space="preserve"> </w:t>
            </w:r>
            <w:r w:rsidRPr="00A878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87838">
              <w:rPr>
                <w:sz w:val="28"/>
                <w:szCs w:val="28"/>
              </w:rPr>
              <w:t xml:space="preserve">влияет </w:t>
            </w:r>
            <w:r>
              <w:rPr>
                <w:sz w:val="28"/>
                <w:szCs w:val="28"/>
              </w:rPr>
              <w:t xml:space="preserve">  </w:t>
            </w:r>
            <w:r w:rsidRPr="00A87838">
              <w:rPr>
                <w:sz w:val="28"/>
                <w:szCs w:val="28"/>
              </w:rPr>
              <w:t xml:space="preserve">или </w:t>
            </w:r>
            <w:r>
              <w:rPr>
                <w:sz w:val="28"/>
                <w:szCs w:val="28"/>
              </w:rPr>
              <w:t xml:space="preserve">  </w:t>
            </w:r>
            <w:r w:rsidRPr="00A87838">
              <w:rPr>
                <w:sz w:val="28"/>
                <w:szCs w:val="28"/>
              </w:rPr>
              <w:t>может</w:t>
            </w:r>
          </w:p>
        </w:tc>
      </w:tr>
      <w:tr w:rsidR="002F5D24" w14:paraId="76AD6389" w14:textId="77777777" w:rsidTr="00B20E32">
        <w:tc>
          <w:tcPr>
            <w:tcW w:w="4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09E4DF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  <w:r w:rsidRPr="00A87838">
              <w:rPr>
                <w:sz w:val="28"/>
                <w:szCs w:val="28"/>
              </w:rPr>
              <w:t>повлиять личная заинтересованность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14:paraId="3D9E22E4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</w:tr>
      <w:tr w:rsidR="002F5D24" w14:paraId="7AD9EA10" w14:textId="77777777" w:rsidTr="00B20E32">
        <w:tc>
          <w:tcPr>
            <w:tcW w:w="4977" w:type="dxa"/>
            <w:gridSpan w:val="4"/>
            <w:tcBorders>
              <w:top w:val="nil"/>
              <w:left w:val="nil"/>
              <w:right w:val="nil"/>
            </w:tcBorders>
          </w:tcPr>
          <w:p w14:paraId="74D06F62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5" w:type="dxa"/>
            <w:tcBorders>
              <w:left w:val="nil"/>
              <w:right w:val="nil"/>
            </w:tcBorders>
          </w:tcPr>
          <w:p w14:paraId="7B4E031A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</w:tr>
      <w:tr w:rsidR="002F5D24" w14:paraId="2428C446" w14:textId="77777777" w:rsidTr="00B20E32">
        <w:tc>
          <w:tcPr>
            <w:tcW w:w="10422" w:type="dxa"/>
            <w:gridSpan w:val="5"/>
            <w:tcBorders>
              <w:left w:val="nil"/>
              <w:right w:val="nil"/>
            </w:tcBorders>
          </w:tcPr>
          <w:p w14:paraId="14F55E21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</w:tr>
      <w:tr w:rsidR="002F5D24" w14:paraId="74651975" w14:textId="77777777" w:rsidTr="00B20E32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14:paraId="4AFE7251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47" w:type="dxa"/>
            <w:gridSpan w:val="4"/>
            <w:tcBorders>
              <w:left w:val="nil"/>
              <w:bottom w:val="nil"/>
              <w:right w:val="nil"/>
            </w:tcBorders>
          </w:tcPr>
          <w:p w14:paraId="1E7472CE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  <w:proofErr w:type="gramStart"/>
            <w:r w:rsidRPr="005318E7">
              <w:rPr>
                <w:sz w:val="28"/>
                <w:szCs w:val="28"/>
              </w:rPr>
              <w:t xml:space="preserve">Предлагаемые </w:t>
            </w:r>
            <w:r>
              <w:rPr>
                <w:sz w:val="28"/>
                <w:szCs w:val="28"/>
              </w:rPr>
              <w:t xml:space="preserve"> </w:t>
            </w:r>
            <w:r w:rsidRPr="005318E7">
              <w:rPr>
                <w:sz w:val="28"/>
                <w:szCs w:val="28"/>
              </w:rPr>
              <w:t>меры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318E7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</w:t>
            </w:r>
            <w:r w:rsidRPr="005318E7">
              <w:rPr>
                <w:sz w:val="28"/>
                <w:szCs w:val="28"/>
              </w:rPr>
              <w:t xml:space="preserve"> предотвращению</w:t>
            </w:r>
            <w:r>
              <w:rPr>
                <w:sz w:val="28"/>
                <w:szCs w:val="28"/>
              </w:rPr>
              <w:t xml:space="preserve">  </w:t>
            </w:r>
            <w:r w:rsidRPr="005318E7">
              <w:rPr>
                <w:sz w:val="28"/>
                <w:szCs w:val="28"/>
              </w:rPr>
              <w:t xml:space="preserve"> или</w:t>
            </w:r>
            <w:r>
              <w:rPr>
                <w:sz w:val="28"/>
                <w:szCs w:val="28"/>
              </w:rPr>
              <w:t xml:space="preserve">  </w:t>
            </w:r>
            <w:r w:rsidRPr="005318E7">
              <w:rPr>
                <w:sz w:val="28"/>
                <w:szCs w:val="28"/>
              </w:rPr>
              <w:t xml:space="preserve"> урегулированию</w:t>
            </w:r>
            <w:r>
              <w:rPr>
                <w:sz w:val="28"/>
                <w:szCs w:val="28"/>
              </w:rPr>
              <w:t xml:space="preserve"> </w:t>
            </w:r>
            <w:r w:rsidRPr="005318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318E7">
              <w:rPr>
                <w:sz w:val="28"/>
                <w:szCs w:val="28"/>
              </w:rPr>
              <w:t>конфликта</w:t>
            </w:r>
          </w:p>
        </w:tc>
      </w:tr>
      <w:tr w:rsidR="002F5D24" w14:paraId="3A2D67E9" w14:textId="77777777" w:rsidTr="00B20E32"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8E886D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  <w:r w:rsidRPr="005318E7">
              <w:rPr>
                <w:sz w:val="28"/>
                <w:szCs w:val="28"/>
              </w:rPr>
              <w:t>интересов:</w:t>
            </w:r>
          </w:p>
        </w:tc>
        <w:tc>
          <w:tcPr>
            <w:tcW w:w="8921" w:type="dxa"/>
            <w:gridSpan w:val="3"/>
            <w:tcBorders>
              <w:top w:val="nil"/>
              <w:left w:val="nil"/>
              <w:right w:val="nil"/>
            </w:tcBorders>
          </w:tcPr>
          <w:p w14:paraId="28149F3B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</w:tr>
      <w:tr w:rsidR="002F5D24" w14:paraId="79697F82" w14:textId="77777777" w:rsidTr="00B20E32">
        <w:tc>
          <w:tcPr>
            <w:tcW w:w="1501" w:type="dxa"/>
            <w:gridSpan w:val="2"/>
            <w:tcBorders>
              <w:top w:val="nil"/>
              <w:left w:val="nil"/>
              <w:right w:val="nil"/>
            </w:tcBorders>
          </w:tcPr>
          <w:p w14:paraId="7AF82870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21" w:type="dxa"/>
            <w:gridSpan w:val="3"/>
            <w:tcBorders>
              <w:left w:val="nil"/>
              <w:right w:val="nil"/>
            </w:tcBorders>
          </w:tcPr>
          <w:p w14:paraId="1D3445E1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</w:tr>
      <w:tr w:rsidR="002F5D24" w14:paraId="3E7EE266" w14:textId="77777777" w:rsidTr="00B20E32">
        <w:tc>
          <w:tcPr>
            <w:tcW w:w="10422" w:type="dxa"/>
            <w:gridSpan w:val="5"/>
            <w:tcBorders>
              <w:left w:val="nil"/>
              <w:right w:val="nil"/>
            </w:tcBorders>
          </w:tcPr>
          <w:p w14:paraId="5F4D95F6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</w:tr>
    </w:tbl>
    <w:p w14:paraId="24C02957" w14:textId="77777777" w:rsidR="002F5D24" w:rsidRDefault="002F5D24" w:rsidP="002F5D2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Намереваюсь (не намереваюсь) лично присутствовать на заседании </w:t>
      </w:r>
      <w:r w:rsidRPr="00C91814">
        <w:rPr>
          <w:bCs/>
          <w:sz w:val="28"/>
          <w:szCs w:val="28"/>
        </w:rPr>
        <w:t>Комиссии</w:t>
      </w:r>
      <w:r w:rsidRPr="00C91814">
        <w:rPr>
          <w:sz w:val="28"/>
          <w:szCs w:val="28"/>
        </w:rPr>
        <w:t xml:space="preserve"> </w:t>
      </w:r>
      <w:r w:rsidRPr="00C91814">
        <w:rPr>
          <w:bCs/>
          <w:sz w:val="28"/>
          <w:szCs w:val="28"/>
        </w:rPr>
        <w:t>по соблюдению требований к служебному поведению федеральных государственных</w:t>
      </w:r>
      <w:r w:rsidRPr="00C91814">
        <w:rPr>
          <w:sz w:val="28"/>
          <w:szCs w:val="28"/>
        </w:rPr>
        <w:t xml:space="preserve"> </w:t>
      </w:r>
      <w:r w:rsidRPr="00C91814">
        <w:rPr>
          <w:bCs/>
          <w:sz w:val="28"/>
          <w:szCs w:val="28"/>
        </w:rPr>
        <w:t xml:space="preserve">служащих и урегулированию конфликта интересов Федерального </w:t>
      </w:r>
      <w:r w:rsidRPr="00C91814">
        <w:rPr>
          <w:bCs/>
          <w:sz w:val="28"/>
          <w:szCs w:val="28"/>
        </w:rPr>
        <w:lastRenderedPageBreak/>
        <w:t>агентства воздушного транспорта</w:t>
      </w:r>
      <w:r>
        <w:rPr>
          <w:bCs/>
          <w:sz w:val="28"/>
          <w:szCs w:val="28"/>
        </w:rPr>
        <w:t xml:space="preserve"> при рассмотрении настоящего уведомления (нужное подчеркнуть).</w:t>
      </w:r>
    </w:p>
    <w:p w14:paraId="7AFEB09D" w14:textId="77777777" w:rsidR="002F5D24" w:rsidRDefault="002F5D24" w:rsidP="002F5D24">
      <w:pPr>
        <w:ind w:firstLine="709"/>
        <w:jc w:val="both"/>
        <w:rPr>
          <w:bCs/>
          <w:sz w:val="28"/>
          <w:szCs w:val="28"/>
        </w:rPr>
      </w:pPr>
    </w:p>
    <w:p w14:paraId="17CA7837" w14:textId="77777777" w:rsidR="002F5D24" w:rsidRDefault="002F5D24" w:rsidP="002F5D24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 _</w:t>
      </w:r>
      <w:proofErr w:type="gramEnd"/>
      <w:r>
        <w:rPr>
          <w:bCs/>
          <w:sz w:val="28"/>
          <w:szCs w:val="28"/>
        </w:rPr>
        <w:t>__ » _______________ 20___ г.  ____________________  ______________________</w:t>
      </w:r>
    </w:p>
    <w:p w14:paraId="4D728F26" w14:textId="77777777" w:rsidR="002F5D24" w:rsidRDefault="002F5D24" w:rsidP="002F5D24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(подпись </w:t>
      </w:r>
      <w:proofErr w:type="gramStart"/>
      <w:r>
        <w:rPr>
          <w:bCs/>
        </w:rPr>
        <w:t xml:space="preserve">лица,   </w:t>
      </w:r>
      <w:proofErr w:type="gramEnd"/>
      <w:r>
        <w:rPr>
          <w:bCs/>
        </w:rPr>
        <w:t xml:space="preserve">                           (расшифровка подписи)</w:t>
      </w:r>
    </w:p>
    <w:p w14:paraId="3EEA9559" w14:textId="77777777" w:rsidR="002F5D24" w:rsidRPr="00C91814" w:rsidRDefault="002F5D24" w:rsidP="002F5D24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направляющего уведомление)</w:t>
      </w:r>
    </w:p>
    <w:p w14:paraId="139D008C" w14:textId="01DB4288" w:rsidR="002F5D24" w:rsidRDefault="002F5D24">
      <w:pPr>
        <w:spacing w:line="240" w:lineRule="auto"/>
        <w:rPr>
          <w:bCs/>
          <w:sz w:val="28"/>
          <w:szCs w:val="28"/>
        </w:rPr>
      </w:pPr>
    </w:p>
    <w:p w14:paraId="45664B4D" w14:textId="0063AEBB" w:rsidR="002F5D24" w:rsidRDefault="002F5D24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4E38FF36" w14:textId="77777777" w:rsidR="002F5D24" w:rsidRDefault="002F5D24" w:rsidP="006F6147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  <w:sectPr w:rsidR="002F5D24" w:rsidSect="006E2389">
          <w:pgSz w:w="11906" w:h="16838"/>
          <w:pgMar w:top="1134" w:right="567" w:bottom="993" w:left="1134" w:header="720" w:footer="720" w:gutter="0"/>
          <w:pgNumType w:start="1"/>
          <w:cols w:space="720"/>
          <w:titlePg/>
          <w:docGrid w:linePitch="272"/>
        </w:sectPr>
      </w:pPr>
    </w:p>
    <w:p w14:paraId="5B76EC5F" w14:textId="77777777" w:rsidR="002F5D24" w:rsidRDefault="002F5D24" w:rsidP="002F5D24">
      <w:pPr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 к П</w:t>
      </w:r>
      <w:r w:rsidRPr="00043FF2">
        <w:rPr>
          <w:sz w:val="22"/>
          <w:szCs w:val="22"/>
        </w:rPr>
        <w:t xml:space="preserve">оложению </w:t>
      </w:r>
      <w:r w:rsidRPr="007D4AE2">
        <w:rPr>
          <w:sz w:val="22"/>
          <w:szCs w:val="22"/>
        </w:rPr>
        <w:t xml:space="preserve">(пункт </w:t>
      </w:r>
      <w:r>
        <w:rPr>
          <w:sz w:val="22"/>
          <w:szCs w:val="22"/>
        </w:rPr>
        <w:t>5</w:t>
      </w:r>
      <w:r w:rsidRPr="007D4AE2">
        <w:rPr>
          <w:sz w:val="22"/>
          <w:szCs w:val="22"/>
        </w:rPr>
        <w:t>)</w:t>
      </w:r>
      <w:r>
        <w:rPr>
          <w:sz w:val="22"/>
          <w:szCs w:val="22"/>
        </w:rPr>
        <w:t xml:space="preserve"> о порядке сообщения </w:t>
      </w:r>
      <w:r w:rsidRPr="00043FF2">
        <w:rPr>
          <w:sz w:val="22"/>
          <w:szCs w:val="22"/>
        </w:rPr>
        <w:t>федеральными государст</w:t>
      </w:r>
      <w:r>
        <w:rPr>
          <w:sz w:val="22"/>
          <w:szCs w:val="22"/>
        </w:rPr>
        <w:t>венными гражданскими служащими Ф</w:t>
      </w:r>
      <w:r w:rsidRPr="00043FF2">
        <w:rPr>
          <w:sz w:val="22"/>
          <w:szCs w:val="22"/>
        </w:rPr>
        <w:t>едерального агентства воздушного транс</w:t>
      </w:r>
      <w:r>
        <w:rPr>
          <w:sz w:val="22"/>
          <w:szCs w:val="22"/>
        </w:rPr>
        <w:t>порта представителю нанимателя о </w:t>
      </w:r>
      <w:r w:rsidRPr="00043FF2">
        <w:rPr>
          <w:sz w:val="22"/>
          <w:szCs w:val="22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7C56DCC3" w14:textId="77777777" w:rsidR="002F5D24" w:rsidRDefault="002F5D24" w:rsidP="002F5D24">
      <w:pPr>
        <w:ind w:left="4820"/>
        <w:jc w:val="right"/>
        <w:rPr>
          <w:i/>
          <w:sz w:val="22"/>
          <w:szCs w:val="22"/>
        </w:rPr>
      </w:pPr>
      <w:r w:rsidRPr="00043FF2">
        <w:rPr>
          <w:i/>
          <w:sz w:val="22"/>
          <w:szCs w:val="22"/>
        </w:rPr>
        <w:t xml:space="preserve"> (</w:t>
      </w:r>
      <w:r>
        <w:rPr>
          <w:i/>
          <w:sz w:val="22"/>
          <w:szCs w:val="22"/>
        </w:rPr>
        <w:t xml:space="preserve">рекомендуемая </w:t>
      </w:r>
      <w:r w:rsidRPr="00043FF2">
        <w:rPr>
          <w:i/>
          <w:sz w:val="22"/>
          <w:szCs w:val="22"/>
        </w:rPr>
        <w:t>форма)</w:t>
      </w:r>
    </w:p>
    <w:p w14:paraId="2B602664" w14:textId="77777777" w:rsidR="002F5D24" w:rsidRPr="00043FF2" w:rsidRDefault="002F5D24" w:rsidP="002F5D24">
      <w:pPr>
        <w:ind w:left="4820"/>
        <w:jc w:val="right"/>
        <w:rPr>
          <w:i/>
          <w:sz w:val="22"/>
          <w:szCs w:val="22"/>
        </w:rPr>
      </w:pPr>
    </w:p>
    <w:p w14:paraId="22ADA66B" w14:textId="77777777" w:rsidR="002F5D24" w:rsidRDefault="002F5D24" w:rsidP="002F5D24">
      <w:pPr>
        <w:jc w:val="right"/>
        <w:rPr>
          <w:sz w:val="16"/>
          <w:szCs w:val="16"/>
        </w:rPr>
      </w:pPr>
    </w:p>
    <w:tbl>
      <w:tblPr>
        <w:tblStyle w:val="a7"/>
        <w:tblW w:w="104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283"/>
        <w:gridCol w:w="567"/>
        <w:gridCol w:w="4644"/>
      </w:tblGrid>
      <w:tr w:rsidR="002F5D24" w14:paraId="6728DCE6" w14:textId="77777777" w:rsidTr="00B20E32"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7AD61369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B39A5C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356E99" w14:textId="77777777" w:rsidR="002F5D24" w:rsidRDefault="002F5D24" w:rsidP="00B20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Руководителю Тюменского межрегионального территориального управления </w:t>
            </w:r>
            <w:r w:rsidRPr="00C1406B">
              <w:rPr>
                <w:sz w:val="28"/>
                <w:szCs w:val="28"/>
              </w:rPr>
              <w:t>воздушного транспорта Федерального агентства воздушного транспорта</w:t>
            </w:r>
          </w:p>
          <w:p w14:paraId="36E0BFBF" w14:textId="77777777" w:rsidR="002F5D24" w:rsidRDefault="002F5D24" w:rsidP="00B20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П.Я</w:t>
            </w:r>
            <w:r w:rsidRPr="009A5CA2">
              <w:rPr>
                <w:sz w:val="28"/>
                <w:szCs w:val="28"/>
              </w:rPr>
              <w:t>. </w:t>
            </w:r>
            <w:r>
              <w:rPr>
                <w:sz w:val="28"/>
                <w:szCs w:val="28"/>
              </w:rPr>
              <w:t>Медведеву</w:t>
            </w:r>
          </w:p>
        </w:tc>
      </w:tr>
      <w:tr w:rsidR="002F5D24" w14:paraId="54EEC8DB" w14:textId="77777777" w:rsidTr="00B20E32"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14:paraId="25AF4D95" w14:textId="77777777" w:rsidR="002F5D24" w:rsidRPr="009A5CA2" w:rsidRDefault="002F5D24" w:rsidP="00B20E32">
            <w:pPr>
              <w:jc w:val="center"/>
            </w:pPr>
            <w:r w:rsidRPr="009A5CA2">
              <w:t>(отметка об ознакомлении)</w:t>
            </w:r>
          </w:p>
          <w:p w14:paraId="5140016E" w14:textId="77777777" w:rsidR="002F5D24" w:rsidRDefault="002F5D24" w:rsidP="00B2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83AA8F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933025F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</w:tr>
      <w:tr w:rsidR="002F5D24" w14:paraId="0EAECDAF" w14:textId="77777777" w:rsidTr="00B20E3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79C6B4C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CD3878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FC4915" w14:textId="77777777" w:rsidR="002F5D24" w:rsidRDefault="002F5D24" w:rsidP="00B20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4644" w:type="dxa"/>
            <w:tcBorders>
              <w:top w:val="nil"/>
              <w:left w:val="nil"/>
              <w:right w:val="nil"/>
            </w:tcBorders>
          </w:tcPr>
          <w:p w14:paraId="1E8C7D47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</w:tr>
      <w:tr w:rsidR="002F5D24" w14:paraId="06773AA3" w14:textId="77777777" w:rsidTr="00B20E3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3157196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B37E7A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2907F93F" w14:textId="77777777" w:rsidR="002F5D24" w:rsidRDefault="002F5D24" w:rsidP="00B2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nil"/>
              <w:right w:val="nil"/>
            </w:tcBorders>
          </w:tcPr>
          <w:p w14:paraId="31F1A115" w14:textId="77777777" w:rsidR="002F5D24" w:rsidRPr="009A5CA2" w:rsidRDefault="002F5D24" w:rsidP="00B20E32">
            <w:pPr>
              <w:jc w:val="center"/>
            </w:pPr>
            <w:r w:rsidRPr="009A5CA2">
              <w:t>(Ф.И.О., замещаемая должность)</w:t>
            </w:r>
          </w:p>
          <w:p w14:paraId="1DBD6924" w14:textId="77777777" w:rsidR="002F5D24" w:rsidRDefault="002F5D24" w:rsidP="00B20E32">
            <w:pPr>
              <w:rPr>
                <w:sz w:val="28"/>
                <w:szCs w:val="28"/>
              </w:rPr>
            </w:pPr>
          </w:p>
        </w:tc>
      </w:tr>
      <w:tr w:rsidR="002F5D24" w14:paraId="27B0E23D" w14:textId="77777777" w:rsidTr="00B20E3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711274E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1D95A1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right w:val="nil"/>
            </w:tcBorders>
          </w:tcPr>
          <w:p w14:paraId="02022778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</w:tr>
    </w:tbl>
    <w:p w14:paraId="47E4081E" w14:textId="77777777" w:rsidR="002F5D24" w:rsidRDefault="002F5D24" w:rsidP="002F5D24">
      <w:pPr>
        <w:rPr>
          <w:sz w:val="28"/>
          <w:szCs w:val="28"/>
        </w:rPr>
      </w:pPr>
    </w:p>
    <w:p w14:paraId="12183C18" w14:textId="77777777" w:rsidR="002F5D24" w:rsidRPr="00CA7A29" w:rsidRDefault="002F5D24" w:rsidP="002F5D24">
      <w:pPr>
        <w:rPr>
          <w:sz w:val="28"/>
          <w:szCs w:val="28"/>
        </w:rPr>
      </w:pPr>
    </w:p>
    <w:p w14:paraId="46C62C5A" w14:textId="77777777" w:rsidR="002F5D24" w:rsidRPr="00CA7A29" w:rsidRDefault="002F5D24" w:rsidP="002F5D24">
      <w:pPr>
        <w:ind w:firstLine="709"/>
        <w:jc w:val="center"/>
        <w:rPr>
          <w:b/>
          <w:sz w:val="28"/>
          <w:szCs w:val="28"/>
        </w:rPr>
      </w:pPr>
      <w:r w:rsidRPr="00CA7A29">
        <w:rPr>
          <w:b/>
          <w:sz w:val="28"/>
          <w:szCs w:val="28"/>
        </w:rPr>
        <w:t>Уведомление</w:t>
      </w:r>
      <w:r>
        <w:rPr>
          <w:b/>
          <w:sz w:val="28"/>
          <w:szCs w:val="28"/>
        </w:rPr>
        <w:t xml:space="preserve"> </w:t>
      </w:r>
    </w:p>
    <w:p w14:paraId="3BA0450C" w14:textId="77777777" w:rsidR="002F5D24" w:rsidRDefault="002F5D24" w:rsidP="002F5D24">
      <w:pPr>
        <w:ind w:firstLine="709"/>
        <w:jc w:val="center"/>
        <w:rPr>
          <w:b/>
          <w:sz w:val="28"/>
          <w:szCs w:val="28"/>
        </w:rPr>
      </w:pPr>
      <w:r w:rsidRPr="00CA7A29">
        <w:rPr>
          <w:b/>
          <w:sz w:val="28"/>
          <w:szCs w:val="28"/>
        </w:rPr>
        <w:t xml:space="preserve">о возникновении личной заинтересованности </w:t>
      </w:r>
    </w:p>
    <w:p w14:paraId="0E85BAB9" w14:textId="77777777" w:rsidR="002F5D24" w:rsidRDefault="002F5D24" w:rsidP="002F5D24">
      <w:pPr>
        <w:ind w:firstLine="709"/>
        <w:jc w:val="center"/>
        <w:rPr>
          <w:b/>
          <w:sz w:val="28"/>
          <w:szCs w:val="28"/>
        </w:rPr>
      </w:pPr>
      <w:r w:rsidRPr="00CA7A29">
        <w:rPr>
          <w:b/>
          <w:sz w:val="28"/>
          <w:szCs w:val="28"/>
        </w:rPr>
        <w:t xml:space="preserve">при исполнении должностных обязанностей, </w:t>
      </w:r>
    </w:p>
    <w:p w14:paraId="3B590B1F" w14:textId="77777777" w:rsidR="002F5D24" w:rsidRDefault="002F5D24" w:rsidP="002F5D24">
      <w:pPr>
        <w:ind w:firstLine="709"/>
        <w:jc w:val="center"/>
        <w:rPr>
          <w:b/>
          <w:sz w:val="28"/>
          <w:szCs w:val="28"/>
        </w:rPr>
      </w:pPr>
      <w:r w:rsidRPr="00CA7A29">
        <w:rPr>
          <w:b/>
          <w:sz w:val="28"/>
          <w:szCs w:val="28"/>
        </w:rPr>
        <w:t>которая приводит или может привести к конфликту интересов</w:t>
      </w:r>
    </w:p>
    <w:p w14:paraId="620C7BC7" w14:textId="77777777" w:rsidR="002F5D24" w:rsidRPr="00CA7A29" w:rsidRDefault="002F5D24" w:rsidP="002F5D24">
      <w:pPr>
        <w:ind w:firstLine="709"/>
        <w:jc w:val="both"/>
        <w:rPr>
          <w:sz w:val="28"/>
          <w:szCs w:val="28"/>
        </w:rPr>
      </w:pPr>
    </w:p>
    <w:p w14:paraId="13F56121" w14:textId="77777777" w:rsidR="002F5D24" w:rsidRDefault="002F5D24" w:rsidP="002F5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 исполнении должностных обязанностей, которая приводит или может привести к конфликту интересов (нужное подчеркнуть).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826"/>
        <w:gridCol w:w="1196"/>
        <w:gridCol w:w="2217"/>
        <w:gridCol w:w="5291"/>
      </w:tblGrid>
      <w:tr w:rsidR="002F5D24" w14:paraId="2609A37D" w14:textId="77777777" w:rsidTr="00B20E3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79BEEAD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204BD2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  <w:proofErr w:type="gramStart"/>
            <w:r w:rsidRPr="00A87838">
              <w:rPr>
                <w:sz w:val="28"/>
                <w:szCs w:val="28"/>
              </w:rPr>
              <w:t xml:space="preserve">Обстоятельства,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A87838">
              <w:rPr>
                <w:sz w:val="28"/>
                <w:szCs w:val="28"/>
              </w:rPr>
              <w:t xml:space="preserve">являющиеся </w:t>
            </w:r>
            <w:r>
              <w:rPr>
                <w:sz w:val="28"/>
                <w:szCs w:val="28"/>
              </w:rPr>
              <w:t xml:space="preserve">      </w:t>
            </w:r>
            <w:r w:rsidRPr="00A87838">
              <w:rPr>
                <w:sz w:val="28"/>
                <w:szCs w:val="28"/>
              </w:rPr>
              <w:t xml:space="preserve">основанием </w:t>
            </w:r>
            <w:r>
              <w:rPr>
                <w:sz w:val="28"/>
                <w:szCs w:val="28"/>
              </w:rPr>
              <w:t xml:space="preserve">       </w:t>
            </w:r>
            <w:r w:rsidRPr="00A87838">
              <w:rPr>
                <w:sz w:val="28"/>
                <w:szCs w:val="28"/>
              </w:rPr>
              <w:t xml:space="preserve">возникновения </w:t>
            </w:r>
            <w:r>
              <w:rPr>
                <w:sz w:val="28"/>
                <w:szCs w:val="28"/>
              </w:rPr>
              <w:t xml:space="preserve">       </w:t>
            </w:r>
            <w:r w:rsidRPr="00A87838">
              <w:rPr>
                <w:sz w:val="28"/>
                <w:szCs w:val="28"/>
              </w:rPr>
              <w:t>личной</w:t>
            </w:r>
          </w:p>
        </w:tc>
      </w:tr>
      <w:tr w:rsidR="002F5D24" w14:paraId="5FFA9AEC" w14:textId="77777777" w:rsidTr="00B20E32"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D1B0F9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заинтересованности:</w:t>
            </w:r>
          </w:p>
        </w:tc>
        <w:tc>
          <w:tcPr>
            <w:tcW w:w="7725" w:type="dxa"/>
            <w:gridSpan w:val="2"/>
            <w:tcBorders>
              <w:top w:val="nil"/>
              <w:left w:val="nil"/>
              <w:right w:val="nil"/>
            </w:tcBorders>
          </w:tcPr>
          <w:p w14:paraId="397F33FF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</w:tr>
      <w:tr w:rsidR="002F5D24" w14:paraId="25ADEA50" w14:textId="77777777" w:rsidTr="00B20E32">
        <w:tc>
          <w:tcPr>
            <w:tcW w:w="2697" w:type="dxa"/>
            <w:gridSpan w:val="3"/>
            <w:tcBorders>
              <w:top w:val="nil"/>
              <w:left w:val="nil"/>
              <w:right w:val="nil"/>
            </w:tcBorders>
          </w:tcPr>
          <w:p w14:paraId="2C162F0B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25" w:type="dxa"/>
            <w:gridSpan w:val="2"/>
            <w:tcBorders>
              <w:left w:val="nil"/>
              <w:right w:val="nil"/>
            </w:tcBorders>
          </w:tcPr>
          <w:p w14:paraId="6A1794A2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</w:tr>
      <w:tr w:rsidR="002F5D24" w14:paraId="2E7B7A44" w14:textId="77777777" w:rsidTr="00B20E32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14:paraId="1C02C247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47" w:type="dxa"/>
            <w:gridSpan w:val="4"/>
            <w:tcBorders>
              <w:left w:val="nil"/>
              <w:bottom w:val="nil"/>
              <w:right w:val="nil"/>
            </w:tcBorders>
          </w:tcPr>
          <w:p w14:paraId="30E3CEA6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  <w:r w:rsidRPr="00A87838">
              <w:rPr>
                <w:sz w:val="28"/>
                <w:szCs w:val="28"/>
              </w:rPr>
              <w:t xml:space="preserve">Должностные 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 w:rsidRPr="00A87838">
              <w:rPr>
                <w:sz w:val="28"/>
                <w:szCs w:val="28"/>
              </w:rPr>
              <w:t xml:space="preserve">обязанности,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87838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   </w:t>
            </w:r>
            <w:r w:rsidRPr="00A87838">
              <w:rPr>
                <w:sz w:val="28"/>
                <w:szCs w:val="28"/>
              </w:rPr>
              <w:t xml:space="preserve">исполнение </w:t>
            </w:r>
            <w:r>
              <w:rPr>
                <w:sz w:val="28"/>
                <w:szCs w:val="28"/>
              </w:rPr>
              <w:t xml:space="preserve">  </w:t>
            </w:r>
            <w:r w:rsidRPr="00A87838">
              <w:rPr>
                <w:sz w:val="28"/>
                <w:szCs w:val="28"/>
              </w:rPr>
              <w:t>которых</w:t>
            </w:r>
            <w:r>
              <w:rPr>
                <w:sz w:val="28"/>
                <w:szCs w:val="28"/>
              </w:rPr>
              <w:t xml:space="preserve"> </w:t>
            </w:r>
            <w:r w:rsidRPr="00A878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87838">
              <w:rPr>
                <w:sz w:val="28"/>
                <w:szCs w:val="28"/>
              </w:rPr>
              <w:t xml:space="preserve">влияет </w:t>
            </w:r>
            <w:r>
              <w:rPr>
                <w:sz w:val="28"/>
                <w:szCs w:val="28"/>
              </w:rPr>
              <w:t xml:space="preserve">  </w:t>
            </w:r>
            <w:r w:rsidRPr="00A87838">
              <w:rPr>
                <w:sz w:val="28"/>
                <w:szCs w:val="28"/>
              </w:rPr>
              <w:t xml:space="preserve">или </w:t>
            </w:r>
            <w:r>
              <w:rPr>
                <w:sz w:val="28"/>
                <w:szCs w:val="28"/>
              </w:rPr>
              <w:t xml:space="preserve">  </w:t>
            </w:r>
            <w:r w:rsidRPr="00A87838">
              <w:rPr>
                <w:sz w:val="28"/>
                <w:szCs w:val="28"/>
              </w:rPr>
              <w:t>может</w:t>
            </w:r>
          </w:p>
        </w:tc>
      </w:tr>
      <w:tr w:rsidR="002F5D24" w14:paraId="0EA7791E" w14:textId="77777777" w:rsidTr="00B20E32">
        <w:tc>
          <w:tcPr>
            <w:tcW w:w="4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0E52E0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  <w:r w:rsidRPr="00A87838">
              <w:rPr>
                <w:sz w:val="28"/>
                <w:szCs w:val="28"/>
              </w:rPr>
              <w:t>повлиять личная заинтересованность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14:paraId="0A8E42DB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</w:tr>
      <w:tr w:rsidR="002F5D24" w14:paraId="168FFEC3" w14:textId="77777777" w:rsidTr="00B20E32">
        <w:tc>
          <w:tcPr>
            <w:tcW w:w="4977" w:type="dxa"/>
            <w:gridSpan w:val="4"/>
            <w:tcBorders>
              <w:top w:val="nil"/>
              <w:left w:val="nil"/>
              <w:right w:val="nil"/>
            </w:tcBorders>
          </w:tcPr>
          <w:p w14:paraId="49DE3828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5" w:type="dxa"/>
            <w:tcBorders>
              <w:left w:val="nil"/>
              <w:right w:val="nil"/>
            </w:tcBorders>
          </w:tcPr>
          <w:p w14:paraId="6D1D4293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</w:tr>
      <w:tr w:rsidR="002F5D24" w14:paraId="4FF1DDD0" w14:textId="77777777" w:rsidTr="00B20E32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14:paraId="2D2D2DF9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47" w:type="dxa"/>
            <w:gridSpan w:val="4"/>
            <w:tcBorders>
              <w:left w:val="nil"/>
              <w:bottom w:val="nil"/>
              <w:right w:val="nil"/>
            </w:tcBorders>
          </w:tcPr>
          <w:p w14:paraId="39496699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  <w:proofErr w:type="gramStart"/>
            <w:r w:rsidRPr="005318E7">
              <w:rPr>
                <w:sz w:val="28"/>
                <w:szCs w:val="28"/>
              </w:rPr>
              <w:t xml:space="preserve">Предлагаемые </w:t>
            </w:r>
            <w:r>
              <w:rPr>
                <w:sz w:val="28"/>
                <w:szCs w:val="28"/>
              </w:rPr>
              <w:t xml:space="preserve"> </w:t>
            </w:r>
            <w:r w:rsidRPr="005318E7">
              <w:rPr>
                <w:sz w:val="28"/>
                <w:szCs w:val="28"/>
              </w:rPr>
              <w:t>меры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318E7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</w:t>
            </w:r>
            <w:r w:rsidRPr="005318E7">
              <w:rPr>
                <w:sz w:val="28"/>
                <w:szCs w:val="28"/>
              </w:rPr>
              <w:t xml:space="preserve"> предотвращению</w:t>
            </w:r>
            <w:r>
              <w:rPr>
                <w:sz w:val="28"/>
                <w:szCs w:val="28"/>
              </w:rPr>
              <w:t xml:space="preserve">  </w:t>
            </w:r>
            <w:r w:rsidRPr="005318E7">
              <w:rPr>
                <w:sz w:val="28"/>
                <w:szCs w:val="28"/>
              </w:rPr>
              <w:t xml:space="preserve"> или</w:t>
            </w:r>
            <w:r>
              <w:rPr>
                <w:sz w:val="28"/>
                <w:szCs w:val="28"/>
              </w:rPr>
              <w:t xml:space="preserve">  </w:t>
            </w:r>
            <w:r w:rsidRPr="005318E7">
              <w:rPr>
                <w:sz w:val="28"/>
                <w:szCs w:val="28"/>
              </w:rPr>
              <w:t xml:space="preserve"> урегулированию</w:t>
            </w:r>
            <w:r>
              <w:rPr>
                <w:sz w:val="28"/>
                <w:szCs w:val="28"/>
              </w:rPr>
              <w:t xml:space="preserve"> </w:t>
            </w:r>
            <w:r w:rsidRPr="005318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318E7">
              <w:rPr>
                <w:sz w:val="28"/>
                <w:szCs w:val="28"/>
              </w:rPr>
              <w:t>конфликта</w:t>
            </w:r>
          </w:p>
        </w:tc>
      </w:tr>
      <w:tr w:rsidR="002F5D24" w14:paraId="3E09DD6B" w14:textId="77777777" w:rsidTr="00B20E32"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7536D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  <w:r w:rsidRPr="005318E7">
              <w:rPr>
                <w:sz w:val="28"/>
                <w:szCs w:val="28"/>
              </w:rPr>
              <w:t>интересов:</w:t>
            </w:r>
          </w:p>
        </w:tc>
        <w:tc>
          <w:tcPr>
            <w:tcW w:w="8921" w:type="dxa"/>
            <w:gridSpan w:val="3"/>
            <w:tcBorders>
              <w:top w:val="nil"/>
              <w:left w:val="nil"/>
              <w:right w:val="nil"/>
            </w:tcBorders>
          </w:tcPr>
          <w:p w14:paraId="3BA82E6D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</w:tr>
      <w:tr w:rsidR="002F5D24" w14:paraId="4208B118" w14:textId="77777777" w:rsidTr="00B20E32">
        <w:tc>
          <w:tcPr>
            <w:tcW w:w="1501" w:type="dxa"/>
            <w:gridSpan w:val="2"/>
            <w:tcBorders>
              <w:top w:val="nil"/>
              <w:left w:val="nil"/>
              <w:right w:val="nil"/>
            </w:tcBorders>
          </w:tcPr>
          <w:p w14:paraId="1B803933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21" w:type="dxa"/>
            <w:gridSpan w:val="3"/>
            <w:tcBorders>
              <w:left w:val="nil"/>
              <w:right w:val="nil"/>
            </w:tcBorders>
          </w:tcPr>
          <w:p w14:paraId="211F1F83" w14:textId="77777777" w:rsidR="002F5D24" w:rsidRDefault="002F5D24" w:rsidP="00B20E32">
            <w:pPr>
              <w:jc w:val="both"/>
              <w:rPr>
                <w:sz w:val="28"/>
                <w:szCs w:val="28"/>
              </w:rPr>
            </w:pPr>
          </w:p>
        </w:tc>
      </w:tr>
    </w:tbl>
    <w:p w14:paraId="627EAAA7" w14:textId="77777777" w:rsidR="002F5D24" w:rsidRDefault="002F5D24" w:rsidP="002F5D2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Намереваюсь (не намереваюсь) лично присутствовать на заседании </w:t>
      </w:r>
      <w:r w:rsidRPr="00C91814">
        <w:rPr>
          <w:bCs/>
          <w:sz w:val="28"/>
          <w:szCs w:val="28"/>
        </w:rPr>
        <w:t>Комиссии</w:t>
      </w:r>
      <w:r w:rsidRPr="00C91814">
        <w:rPr>
          <w:sz w:val="28"/>
          <w:szCs w:val="28"/>
        </w:rPr>
        <w:t xml:space="preserve"> </w:t>
      </w:r>
      <w:r w:rsidRPr="00C91814">
        <w:rPr>
          <w:bCs/>
          <w:sz w:val="28"/>
          <w:szCs w:val="28"/>
        </w:rPr>
        <w:t xml:space="preserve">по соблюдению требований к служебному поведению </w:t>
      </w:r>
      <w:r w:rsidRPr="00EB6E56">
        <w:rPr>
          <w:bCs/>
          <w:sz w:val="28"/>
          <w:szCs w:val="28"/>
        </w:rPr>
        <w:t>федеральных государственных</w:t>
      </w:r>
      <w:r w:rsidRPr="00EB6E56">
        <w:rPr>
          <w:sz w:val="28"/>
          <w:szCs w:val="28"/>
        </w:rPr>
        <w:t xml:space="preserve"> </w:t>
      </w:r>
      <w:r w:rsidRPr="00EB6E56">
        <w:rPr>
          <w:bCs/>
          <w:sz w:val="28"/>
          <w:szCs w:val="28"/>
        </w:rPr>
        <w:t xml:space="preserve">служащих и урегулированию конфликта интересов </w:t>
      </w:r>
      <w:r>
        <w:rPr>
          <w:bCs/>
          <w:sz w:val="28"/>
          <w:szCs w:val="28"/>
        </w:rPr>
        <w:t>Т</w:t>
      </w:r>
      <w:r w:rsidRPr="00EB6E56">
        <w:rPr>
          <w:bCs/>
          <w:sz w:val="28"/>
          <w:szCs w:val="28"/>
        </w:rPr>
        <w:t xml:space="preserve">юменского межрегионального территориального управления воздушного транспорта </w:t>
      </w:r>
      <w:r w:rsidRPr="00EB6E56">
        <w:rPr>
          <w:bCs/>
          <w:sz w:val="28"/>
          <w:szCs w:val="28"/>
        </w:rPr>
        <w:lastRenderedPageBreak/>
        <w:t>Федерального агентства воздушного транспорта при рассмотрении</w:t>
      </w:r>
      <w:r>
        <w:rPr>
          <w:bCs/>
          <w:sz w:val="28"/>
          <w:szCs w:val="28"/>
        </w:rPr>
        <w:t xml:space="preserve"> настоящего уведомления (нужное подчеркнуть).</w:t>
      </w:r>
    </w:p>
    <w:p w14:paraId="3065A6B4" w14:textId="77777777" w:rsidR="002F5D24" w:rsidRPr="00473718" w:rsidRDefault="002F5D24" w:rsidP="002F5D24">
      <w:pPr>
        <w:ind w:firstLine="709"/>
        <w:jc w:val="both"/>
        <w:rPr>
          <w:bCs/>
        </w:rPr>
      </w:pPr>
    </w:p>
    <w:p w14:paraId="46B91FA8" w14:textId="77777777" w:rsidR="002F5D24" w:rsidRDefault="002F5D24" w:rsidP="002F5D24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 _</w:t>
      </w:r>
      <w:proofErr w:type="gramEnd"/>
      <w:r>
        <w:rPr>
          <w:bCs/>
          <w:sz w:val="28"/>
          <w:szCs w:val="28"/>
        </w:rPr>
        <w:t>__ » _______________ 20___ г.  ____________________  ______________________</w:t>
      </w:r>
    </w:p>
    <w:p w14:paraId="470048D2" w14:textId="77777777" w:rsidR="002F5D24" w:rsidRDefault="002F5D24" w:rsidP="002F5D24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(подпись </w:t>
      </w:r>
      <w:proofErr w:type="gramStart"/>
      <w:r>
        <w:rPr>
          <w:bCs/>
        </w:rPr>
        <w:t xml:space="preserve">лица,   </w:t>
      </w:r>
      <w:proofErr w:type="gramEnd"/>
      <w:r>
        <w:rPr>
          <w:bCs/>
        </w:rPr>
        <w:t xml:space="preserve">                           (расшифровка подписи)</w:t>
      </w:r>
    </w:p>
    <w:p w14:paraId="70F6837E" w14:textId="77777777" w:rsidR="002F5D24" w:rsidRPr="00C91814" w:rsidRDefault="002F5D24" w:rsidP="002F5D24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направляющего уведомление)</w:t>
      </w:r>
    </w:p>
    <w:p w14:paraId="4CE7E529" w14:textId="77777777" w:rsidR="002F5D24" w:rsidRDefault="002F5D24" w:rsidP="006F6147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  <w:sectPr w:rsidR="002F5D24" w:rsidSect="006E2389">
          <w:pgSz w:w="11906" w:h="16838"/>
          <w:pgMar w:top="1134" w:right="567" w:bottom="993" w:left="1134" w:header="720" w:footer="720" w:gutter="0"/>
          <w:pgNumType w:start="1"/>
          <w:cols w:space="720"/>
          <w:titlePg/>
          <w:docGrid w:linePitch="272"/>
        </w:sectPr>
      </w:pPr>
    </w:p>
    <w:p w14:paraId="4CE97D12" w14:textId="77777777" w:rsidR="00FB163E" w:rsidRPr="00FB163E" w:rsidRDefault="00FB163E" w:rsidP="00FB163E">
      <w:pPr>
        <w:spacing w:line="240" w:lineRule="auto"/>
        <w:ind w:left="9923"/>
        <w:jc w:val="both"/>
        <w:rPr>
          <w:sz w:val="22"/>
          <w:szCs w:val="22"/>
        </w:rPr>
      </w:pPr>
      <w:r w:rsidRPr="00FB163E">
        <w:rPr>
          <w:sz w:val="22"/>
          <w:szCs w:val="22"/>
        </w:rPr>
        <w:lastRenderedPageBreak/>
        <w:t>Приложение № 3 к Положению (пункт 6) о порядке сообщения федеральными государственными гражданскими служащими Федерального агентства воздушного транспорта представителю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346FF48E" w14:textId="77777777" w:rsidR="00FB163E" w:rsidRPr="00FB163E" w:rsidRDefault="00FB163E" w:rsidP="00FB163E">
      <w:pPr>
        <w:spacing w:line="240" w:lineRule="auto"/>
        <w:ind w:left="9923"/>
        <w:jc w:val="right"/>
        <w:rPr>
          <w:i/>
          <w:sz w:val="22"/>
          <w:szCs w:val="22"/>
        </w:rPr>
      </w:pPr>
      <w:r w:rsidRPr="00FB163E">
        <w:rPr>
          <w:i/>
          <w:sz w:val="22"/>
          <w:szCs w:val="22"/>
        </w:rPr>
        <w:t xml:space="preserve"> (рекомендуемая форма)</w:t>
      </w:r>
    </w:p>
    <w:p w14:paraId="4605BD55" w14:textId="77777777" w:rsidR="00FB163E" w:rsidRPr="00FB163E" w:rsidRDefault="00FB163E" w:rsidP="00FB163E">
      <w:pPr>
        <w:spacing w:line="240" w:lineRule="auto"/>
        <w:ind w:left="4820"/>
        <w:jc w:val="right"/>
        <w:rPr>
          <w:i/>
          <w:sz w:val="22"/>
          <w:szCs w:val="22"/>
        </w:rPr>
      </w:pPr>
    </w:p>
    <w:p w14:paraId="653D463C" w14:textId="77777777" w:rsidR="00FB163E" w:rsidRPr="00FB163E" w:rsidRDefault="00FB163E" w:rsidP="00FB163E">
      <w:pPr>
        <w:spacing w:line="240" w:lineRule="auto"/>
        <w:jc w:val="both"/>
        <w:rPr>
          <w:sz w:val="28"/>
          <w:szCs w:val="28"/>
        </w:rPr>
      </w:pPr>
    </w:p>
    <w:p w14:paraId="7ABC5C43" w14:textId="77777777" w:rsidR="00FB163E" w:rsidRPr="00FB163E" w:rsidRDefault="00FB163E" w:rsidP="00FB163E">
      <w:pPr>
        <w:spacing w:line="240" w:lineRule="auto"/>
        <w:jc w:val="both"/>
        <w:rPr>
          <w:sz w:val="28"/>
          <w:szCs w:val="28"/>
        </w:rPr>
      </w:pPr>
    </w:p>
    <w:p w14:paraId="272C68D5" w14:textId="77777777" w:rsidR="00FB163E" w:rsidRPr="00FB163E" w:rsidRDefault="00FB163E" w:rsidP="00FB163E">
      <w:pPr>
        <w:spacing w:line="240" w:lineRule="auto"/>
        <w:ind w:firstLine="709"/>
        <w:jc w:val="center"/>
        <w:rPr>
          <w:b/>
          <w:sz w:val="28"/>
          <w:szCs w:val="28"/>
          <w:lang w:eastAsia="ru-RU"/>
        </w:rPr>
      </w:pPr>
      <w:r w:rsidRPr="00FB163E">
        <w:rPr>
          <w:b/>
          <w:sz w:val="28"/>
          <w:szCs w:val="28"/>
          <w:lang w:eastAsia="ru-RU"/>
        </w:rPr>
        <w:t xml:space="preserve">Журнал </w:t>
      </w:r>
    </w:p>
    <w:p w14:paraId="6DBE7BD5" w14:textId="77777777" w:rsidR="00FB163E" w:rsidRPr="00FB163E" w:rsidRDefault="00FB163E" w:rsidP="00FB163E">
      <w:pPr>
        <w:spacing w:line="240" w:lineRule="auto"/>
        <w:ind w:firstLine="709"/>
        <w:jc w:val="center"/>
        <w:rPr>
          <w:b/>
          <w:sz w:val="28"/>
          <w:szCs w:val="28"/>
          <w:lang w:eastAsia="ru-RU"/>
        </w:rPr>
      </w:pPr>
      <w:r w:rsidRPr="00FB163E">
        <w:rPr>
          <w:b/>
          <w:sz w:val="28"/>
          <w:szCs w:val="28"/>
          <w:lang w:eastAsia="ru-RU"/>
        </w:rPr>
        <w:t xml:space="preserve">регистрации уведомлений о возникновении личной заинтересованности </w:t>
      </w:r>
    </w:p>
    <w:p w14:paraId="3FA18D05" w14:textId="77777777" w:rsidR="00FB163E" w:rsidRPr="00FB163E" w:rsidRDefault="00FB163E" w:rsidP="00FB163E">
      <w:pPr>
        <w:spacing w:line="240" w:lineRule="auto"/>
        <w:ind w:firstLine="709"/>
        <w:jc w:val="center"/>
        <w:rPr>
          <w:b/>
          <w:sz w:val="28"/>
          <w:szCs w:val="28"/>
          <w:lang w:eastAsia="ru-RU"/>
        </w:rPr>
      </w:pPr>
      <w:r w:rsidRPr="00FB163E">
        <w:rPr>
          <w:b/>
          <w:sz w:val="28"/>
          <w:szCs w:val="28"/>
          <w:lang w:eastAsia="ru-RU"/>
        </w:rPr>
        <w:t>при исполнении должностных обязанностей, которая приводит или может привести к конфликту интересов,</w:t>
      </w:r>
    </w:p>
    <w:tbl>
      <w:tblPr>
        <w:tblStyle w:val="11"/>
        <w:tblW w:w="0" w:type="auto"/>
        <w:tblInd w:w="3369" w:type="dxa"/>
        <w:tblLook w:val="04A0" w:firstRow="1" w:lastRow="0" w:firstColumn="1" w:lastColumn="0" w:noHBand="0" w:noVBand="1"/>
      </w:tblPr>
      <w:tblGrid>
        <w:gridCol w:w="10206"/>
      </w:tblGrid>
      <w:tr w:rsidR="00FB163E" w:rsidRPr="00FB163E" w14:paraId="613ECE64" w14:textId="77777777" w:rsidTr="00B20E32">
        <w:tc>
          <w:tcPr>
            <w:tcW w:w="10206" w:type="dxa"/>
            <w:tcBorders>
              <w:top w:val="nil"/>
              <w:left w:val="nil"/>
              <w:right w:val="nil"/>
            </w:tcBorders>
          </w:tcPr>
          <w:p w14:paraId="33ABCF5C" w14:textId="77777777" w:rsidR="00FB163E" w:rsidRPr="00FB163E" w:rsidRDefault="00FB163E" w:rsidP="00FB163E">
            <w:pPr>
              <w:spacing w:line="240" w:lineRule="auto"/>
              <w:rPr>
                <w:szCs w:val="28"/>
                <w:lang w:eastAsia="ru-RU"/>
              </w:rPr>
            </w:pPr>
            <w:r w:rsidRPr="00FB163E">
              <w:rPr>
                <w:szCs w:val="28"/>
                <w:lang w:eastAsia="ru-RU"/>
              </w:rPr>
              <w:t>в центральном аппарате Федерального агентства воздушного транспорта</w:t>
            </w:r>
          </w:p>
        </w:tc>
      </w:tr>
      <w:tr w:rsidR="00FB163E" w:rsidRPr="00FB163E" w14:paraId="0475CFF7" w14:textId="77777777" w:rsidTr="00B20E32"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 w14:paraId="4180C797" w14:textId="77777777" w:rsidR="00FB163E" w:rsidRPr="00FB163E" w:rsidRDefault="00FB163E" w:rsidP="00FB163E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26282F"/>
              </w:rPr>
            </w:pPr>
            <w:r w:rsidRPr="00FB163E">
              <w:rPr>
                <w:bCs/>
                <w:color w:val="26282F"/>
              </w:rPr>
              <w:t>(наименование федерального органа исполнительной власти, территориального органа)</w:t>
            </w:r>
          </w:p>
        </w:tc>
      </w:tr>
    </w:tbl>
    <w:p w14:paraId="36B7DD9F" w14:textId="77777777" w:rsidR="00FB163E" w:rsidRPr="00FB163E" w:rsidRDefault="00FB163E" w:rsidP="00FB163E">
      <w:pPr>
        <w:spacing w:line="240" w:lineRule="auto"/>
        <w:ind w:firstLine="709"/>
        <w:jc w:val="center"/>
        <w:rPr>
          <w:sz w:val="28"/>
          <w:szCs w:val="28"/>
          <w:lang w:eastAsia="ru-RU"/>
        </w:rPr>
      </w:pPr>
    </w:p>
    <w:p w14:paraId="46BDDAA7" w14:textId="77777777" w:rsidR="00FB163E" w:rsidRPr="00FB163E" w:rsidRDefault="00FB163E" w:rsidP="00FB163E">
      <w:pPr>
        <w:spacing w:line="240" w:lineRule="auto"/>
        <w:ind w:firstLine="709"/>
        <w:jc w:val="center"/>
        <w:rPr>
          <w:sz w:val="28"/>
          <w:szCs w:val="28"/>
          <w:lang w:eastAsia="ru-RU"/>
        </w:rPr>
      </w:pPr>
    </w:p>
    <w:tbl>
      <w:tblPr>
        <w:tblStyle w:val="11"/>
        <w:tblW w:w="0" w:type="auto"/>
        <w:tblInd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3401"/>
      </w:tblGrid>
      <w:tr w:rsidR="00FB163E" w:rsidRPr="00FB163E" w14:paraId="4B4880FA" w14:textId="77777777" w:rsidTr="00B20E32">
        <w:tc>
          <w:tcPr>
            <w:tcW w:w="1383" w:type="dxa"/>
          </w:tcPr>
          <w:p w14:paraId="7C7A13DA" w14:textId="77777777" w:rsidR="00FB163E" w:rsidRPr="00FB163E" w:rsidRDefault="00FB163E" w:rsidP="00FB163E">
            <w:pPr>
              <w:spacing w:line="240" w:lineRule="auto"/>
              <w:jc w:val="both"/>
              <w:rPr>
                <w:szCs w:val="28"/>
                <w:lang w:eastAsia="ru-RU"/>
              </w:rPr>
            </w:pPr>
            <w:r w:rsidRPr="00FB163E">
              <w:rPr>
                <w:szCs w:val="28"/>
                <w:lang w:eastAsia="ru-RU"/>
              </w:rPr>
              <w:t>Начат:</w:t>
            </w:r>
          </w:p>
        </w:tc>
        <w:tc>
          <w:tcPr>
            <w:tcW w:w="4754" w:type="dxa"/>
          </w:tcPr>
          <w:p w14:paraId="72589491" w14:textId="77777777" w:rsidR="00FB163E" w:rsidRPr="00FB163E" w:rsidRDefault="00FB163E" w:rsidP="00FB163E">
            <w:pPr>
              <w:spacing w:line="240" w:lineRule="auto"/>
              <w:jc w:val="both"/>
              <w:rPr>
                <w:szCs w:val="28"/>
                <w:lang w:eastAsia="ru-RU"/>
              </w:rPr>
            </w:pPr>
            <w:proofErr w:type="gramStart"/>
            <w:r w:rsidRPr="00FB163E">
              <w:rPr>
                <w:szCs w:val="28"/>
                <w:lang w:eastAsia="ru-RU"/>
              </w:rPr>
              <w:t>« _</w:t>
            </w:r>
            <w:proofErr w:type="gramEnd"/>
            <w:r w:rsidRPr="00FB163E">
              <w:rPr>
                <w:szCs w:val="28"/>
                <w:lang w:eastAsia="ru-RU"/>
              </w:rPr>
              <w:t>___ » _______________ 20___ г.</w:t>
            </w:r>
          </w:p>
        </w:tc>
      </w:tr>
      <w:tr w:rsidR="00FB163E" w:rsidRPr="00FB163E" w14:paraId="5BC9AD90" w14:textId="77777777" w:rsidTr="00B20E32">
        <w:tc>
          <w:tcPr>
            <w:tcW w:w="1383" w:type="dxa"/>
          </w:tcPr>
          <w:p w14:paraId="3788CBDD" w14:textId="77777777" w:rsidR="00FB163E" w:rsidRPr="00FB163E" w:rsidRDefault="00FB163E" w:rsidP="00FB163E">
            <w:pPr>
              <w:spacing w:line="240" w:lineRule="auto"/>
              <w:jc w:val="both"/>
              <w:rPr>
                <w:szCs w:val="28"/>
                <w:lang w:eastAsia="ru-RU"/>
              </w:rPr>
            </w:pPr>
            <w:r w:rsidRPr="00FB163E">
              <w:rPr>
                <w:szCs w:val="28"/>
                <w:lang w:eastAsia="ru-RU"/>
              </w:rPr>
              <w:t xml:space="preserve">Окончен: </w:t>
            </w:r>
          </w:p>
        </w:tc>
        <w:tc>
          <w:tcPr>
            <w:tcW w:w="4754" w:type="dxa"/>
          </w:tcPr>
          <w:p w14:paraId="1601BD59" w14:textId="77777777" w:rsidR="00FB163E" w:rsidRPr="00FB163E" w:rsidRDefault="00FB163E" w:rsidP="00FB163E">
            <w:pPr>
              <w:spacing w:line="240" w:lineRule="auto"/>
              <w:jc w:val="both"/>
              <w:rPr>
                <w:szCs w:val="28"/>
                <w:lang w:eastAsia="ru-RU"/>
              </w:rPr>
            </w:pPr>
            <w:proofErr w:type="gramStart"/>
            <w:r w:rsidRPr="00FB163E">
              <w:rPr>
                <w:szCs w:val="28"/>
                <w:lang w:eastAsia="ru-RU"/>
              </w:rPr>
              <w:t>« _</w:t>
            </w:r>
            <w:proofErr w:type="gramEnd"/>
            <w:r w:rsidRPr="00FB163E">
              <w:rPr>
                <w:szCs w:val="28"/>
                <w:lang w:eastAsia="ru-RU"/>
              </w:rPr>
              <w:t>___ » _______________ 20___ г.</w:t>
            </w:r>
          </w:p>
        </w:tc>
      </w:tr>
      <w:tr w:rsidR="00FB163E" w:rsidRPr="00FB163E" w14:paraId="1C64D00F" w14:textId="77777777" w:rsidTr="00B20E32">
        <w:tc>
          <w:tcPr>
            <w:tcW w:w="6137" w:type="dxa"/>
            <w:gridSpan w:val="2"/>
          </w:tcPr>
          <w:p w14:paraId="631449EC" w14:textId="77777777" w:rsidR="00FB163E" w:rsidRPr="00FB163E" w:rsidRDefault="00FB163E" w:rsidP="00FB163E">
            <w:pPr>
              <w:spacing w:line="240" w:lineRule="auto"/>
              <w:rPr>
                <w:szCs w:val="28"/>
                <w:lang w:eastAsia="ru-RU"/>
              </w:rPr>
            </w:pPr>
            <w:r w:rsidRPr="00FB163E">
              <w:rPr>
                <w:szCs w:val="28"/>
                <w:lang w:eastAsia="ru-RU"/>
              </w:rPr>
              <w:t xml:space="preserve">На </w:t>
            </w:r>
            <w:proofErr w:type="gramStart"/>
            <w:r w:rsidRPr="00FB163E">
              <w:rPr>
                <w:szCs w:val="28"/>
                <w:lang w:eastAsia="ru-RU"/>
              </w:rPr>
              <w:t>« _</w:t>
            </w:r>
            <w:proofErr w:type="gramEnd"/>
            <w:r w:rsidRPr="00FB163E">
              <w:rPr>
                <w:szCs w:val="28"/>
                <w:lang w:eastAsia="ru-RU"/>
              </w:rPr>
              <w:t>______ » листах</w:t>
            </w:r>
          </w:p>
        </w:tc>
      </w:tr>
    </w:tbl>
    <w:p w14:paraId="628E8373" w14:textId="77777777" w:rsidR="00FB163E" w:rsidRPr="00FB163E" w:rsidRDefault="00FB163E" w:rsidP="00FB163E">
      <w:pPr>
        <w:spacing w:line="240" w:lineRule="auto"/>
        <w:ind w:left="10065"/>
        <w:jc w:val="both"/>
        <w:rPr>
          <w:sz w:val="28"/>
          <w:szCs w:val="28"/>
          <w:lang w:eastAsia="ru-RU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182"/>
        <w:gridCol w:w="1200"/>
        <w:gridCol w:w="1585"/>
        <w:gridCol w:w="1712"/>
        <w:gridCol w:w="1715"/>
        <w:gridCol w:w="1059"/>
        <w:gridCol w:w="2042"/>
        <w:gridCol w:w="1128"/>
        <w:gridCol w:w="1570"/>
        <w:gridCol w:w="1508"/>
      </w:tblGrid>
      <w:tr w:rsidR="00FB163E" w:rsidRPr="00FB163E" w14:paraId="200F14FC" w14:textId="77777777" w:rsidTr="00FB163E">
        <w:tc>
          <w:tcPr>
            <w:tcW w:w="383" w:type="pct"/>
            <w:vMerge w:val="restart"/>
            <w:vAlign w:val="center"/>
          </w:tcPr>
          <w:p w14:paraId="1055AEDE" w14:textId="77777777" w:rsidR="00FB163E" w:rsidRPr="00FB163E" w:rsidRDefault="00FB163E" w:rsidP="00FB163E">
            <w:pPr>
              <w:spacing w:line="240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FB163E">
              <w:rPr>
                <w:sz w:val="24"/>
                <w:szCs w:val="24"/>
                <w:lang w:eastAsia="ru-RU"/>
              </w:rPr>
              <w:t>Регистра-</w:t>
            </w:r>
            <w:proofErr w:type="spellStart"/>
            <w:r w:rsidRPr="00FB163E">
              <w:rPr>
                <w:sz w:val="24"/>
                <w:szCs w:val="24"/>
                <w:lang w:eastAsia="ru-RU"/>
              </w:rPr>
              <w:t>ционный</w:t>
            </w:r>
            <w:proofErr w:type="spellEnd"/>
            <w:proofErr w:type="gramEnd"/>
            <w:r w:rsidRPr="00FB163E">
              <w:rPr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438" w:type="pct"/>
            <w:vMerge w:val="restart"/>
            <w:vAlign w:val="center"/>
          </w:tcPr>
          <w:p w14:paraId="42223731" w14:textId="77777777" w:rsidR="00FB163E" w:rsidRPr="00FB163E" w:rsidRDefault="00FB163E" w:rsidP="00FB163E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B163E">
              <w:rPr>
                <w:sz w:val="24"/>
                <w:szCs w:val="24"/>
                <w:lang w:eastAsia="ru-RU"/>
              </w:rPr>
              <w:t xml:space="preserve">Дата </w:t>
            </w:r>
          </w:p>
          <w:p w14:paraId="35AC23A6" w14:textId="77777777" w:rsidR="00FB163E" w:rsidRPr="00FB163E" w:rsidRDefault="00FB163E" w:rsidP="00FB163E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B163E">
              <w:rPr>
                <w:sz w:val="24"/>
                <w:szCs w:val="24"/>
                <w:lang w:eastAsia="ru-RU"/>
              </w:rPr>
              <w:t xml:space="preserve">и время </w:t>
            </w:r>
            <w:proofErr w:type="gramStart"/>
            <w:r w:rsidRPr="00FB163E">
              <w:rPr>
                <w:sz w:val="24"/>
                <w:szCs w:val="24"/>
                <w:lang w:eastAsia="ru-RU"/>
              </w:rPr>
              <w:t>регистра-</w:t>
            </w:r>
            <w:proofErr w:type="spellStart"/>
            <w:r w:rsidRPr="00FB163E">
              <w:rPr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1794" w:type="pct"/>
            <w:gridSpan w:val="3"/>
            <w:vAlign w:val="center"/>
          </w:tcPr>
          <w:p w14:paraId="27E070C5" w14:textId="77777777" w:rsidR="00FB163E" w:rsidRPr="00FB163E" w:rsidRDefault="00FB163E" w:rsidP="00FB163E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B163E">
              <w:rPr>
                <w:sz w:val="24"/>
                <w:szCs w:val="24"/>
                <w:lang w:eastAsia="ru-RU"/>
              </w:rPr>
              <w:t xml:space="preserve">Сведения о гражданском служащем, </w:t>
            </w:r>
          </w:p>
          <w:p w14:paraId="68530AC2" w14:textId="77777777" w:rsidR="00FB163E" w:rsidRPr="00FB163E" w:rsidRDefault="00FB163E" w:rsidP="00FB163E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B163E">
              <w:rPr>
                <w:sz w:val="24"/>
                <w:szCs w:val="24"/>
                <w:lang w:eastAsia="ru-RU"/>
              </w:rPr>
              <w:t>представившем уведомление</w:t>
            </w:r>
          </w:p>
        </w:tc>
        <w:tc>
          <w:tcPr>
            <w:tcW w:w="350" w:type="pct"/>
            <w:vMerge w:val="restart"/>
            <w:vAlign w:val="center"/>
          </w:tcPr>
          <w:p w14:paraId="54D0A278" w14:textId="77777777" w:rsidR="00FB163E" w:rsidRPr="00FB163E" w:rsidRDefault="00FB163E" w:rsidP="00FB163E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B163E">
              <w:rPr>
                <w:sz w:val="24"/>
                <w:szCs w:val="24"/>
                <w:lang w:eastAsia="ru-RU"/>
              </w:rPr>
              <w:t>Кол-во листов принято</w:t>
            </w:r>
          </w:p>
        </w:tc>
        <w:tc>
          <w:tcPr>
            <w:tcW w:w="656" w:type="pct"/>
            <w:vMerge w:val="restart"/>
            <w:vAlign w:val="center"/>
          </w:tcPr>
          <w:p w14:paraId="62F5C84F" w14:textId="77777777" w:rsidR="00FB163E" w:rsidRPr="00FB163E" w:rsidRDefault="00FB163E" w:rsidP="00FB163E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B163E">
              <w:rPr>
                <w:sz w:val="24"/>
                <w:szCs w:val="24"/>
                <w:lang w:eastAsia="ru-RU"/>
              </w:rPr>
              <w:t xml:space="preserve">Ф.И.О. и подпись лица, регистрирующего уведомление </w:t>
            </w:r>
          </w:p>
          <w:p w14:paraId="0A125C10" w14:textId="77777777" w:rsidR="00FB163E" w:rsidRPr="00FB163E" w:rsidRDefault="00FB163E" w:rsidP="00FB163E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B163E">
              <w:rPr>
                <w:sz w:val="24"/>
                <w:szCs w:val="24"/>
                <w:lang w:eastAsia="ru-RU"/>
              </w:rPr>
              <w:t xml:space="preserve">и иные прилагаемые материалы </w:t>
            </w:r>
          </w:p>
          <w:p w14:paraId="7D6291B9" w14:textId="77777777" w:rsidR="00FB163E" w:rsidRPr="00FB163E" w:rsidRDefault="00FB163E" w:rsidP="00FB163E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B163E">
              <w:rPr>
                <w:sz w:val="24"/>
                <w:szCs w:val="24"/>
                <w:lang w:eastAsia="ru-RU"/>
              </w:rPr>
              <w:t>и документы</w:t>
            </w:r>
          </w:p>
        </w:tc>
        <w:tc>
          <w:tcPr>
            <w:tcW w:w="394" w:type="pct"/>
            <w:vMerge w:val="restart"/>
            <w:vAlign w:val="center"/>
          </w:tcPr>
          <w:p w14:paraId="497D6416" w14:textId="77777777" w:rsidR="00FB163E" w:rsidRPr="00FB163E" w:rsidRDefault="00FB163E" w:rsidP="00FB163E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B163E">
              <w:rPr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r w:rsidRPr="00FB163E">
              <w:rPr>
                <w:sz w:val="24"/>
                <w:szCs w:val="24"/>
                <w:lang w:eastAsia="ru-RU"/>
              </w:rPr>
              <w:t>завери</w:t>
            </w:r>
            <w:proofErr w:type="spellEnd"/>
            <w:r w:rsidRPr="00FB163E">
              <w:rPr>
                <w:sz w:val="24"/>
                <w:szCs w:val="24"/>
                <w:lang w:eastAsia="ru-RU"/>
              </w:rPr>
              <w:t>-тельного талона</w:t>
            </w:r>
          </w:p>
        </w:tc>
        <w:tc>
          <w:tcPr>
            <w:tcW w:w="525" w:type="pct"/>
            <w:vMerge w:val="restart"/>
            <w:vAlign w:val="center"/>
          </w:tcPr>
          <w:p w14:paraId="6A757FD3" w14:textId="77777777" w:rsidR="00FB163E" w:rsidRPr="00FB163E" w:rsidRDefault="00FB163E" w:rsidP="00FB163E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B163E">
              <w:rPr>
                <w:sz w:val="24"/>
                <w:szCs w:val="24"/>
                <w:lang w:eastAsia="ru-RU"/>
              </w:rPr>
              <w:t>Отметка о вручении или направлении заверитель-</w:t>
            </w:r>
            <w:proofErr w:type="spellStart"/>
            <w:r w:rsidRPr="00FB163E">
              <w:rPr>
                <w:sz w:val="24"/>
                <w:szCs w:val="24"/>
                <w:lang w:eastAsia="ru-RU"/>
              </w:rPr>
              <w:t>ного</w:t>
            </w:r>
            <w:proofErr w:type="spellEnd"/>
            <w:r w:rsidRPr="00FB163E">
              <w:rPr>
                <w:sz w:val="24"/>
                <w:szCs w:val="24"/>
                <w:lang w:eastAsia="ru-RU"/>
              </w:rPr>
              <w:t xml:space="preserve"> </w:t>
            </w:r>
          </w:p>
          <w:p w14:paraId="38B5A7B5" w14:textId="77777777" w:rsidR="00FB163E" w:rsidRPr="00FB163E" w:rsidRDefault="00FB163E" w:rsidP="00FB163E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B163E">
              <w:rPr>
                <w:sz w:val="24"/>
                <w:szCs w:val="24"/>
                <w:lang w:eastAsia="ru-RU"/>
              </w:rPr>
              <w:t>талона</w:t>
            </w:r>
          </w:p>
        </w:tc>
        <w:tc>
          <w:tcPr>
            <w:tcW w:w="461" w:type="pct"/>
            <w:vMerge w:val="restart"/>
            <w:vAlign w:val="center"/>
          </w:tcPr>
          <w:p w14:paraId="2BEF8D5E" w14:textId="77777777" w:rsidR="00FB163E" w:rsidRPr="00FB163E" w:rsidRDefault="00FB163E" w:rsidP="00FB163E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B163E">
              <w:rPr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FB163E" w:rsidRPr="00FB163E" w14:paraId="339C98F9" w14:textId="77777777" w:rsidTr="00FB163E">
        <w:tc>
          <w:tcPr>
            <w:tcW w:w="383" w:type="pct"/>
            <w:vMerge/>
            <w:vAlign w:val="center"/>
          </w:tcPr>
          <w:p w14:paraId="7DA4C61C" w14:textId="77777777" w:rsidR="00FB163E" w:rsidRPr="00FB163E" w:rsidRDefault="00FB163E" w:rsidP="00FB163E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vMerge/>
            <w:vAlign w:val="center"/>
          </w:tcPr>
          <w:p w14:paraId="355113B6" w14:textId="77777777" w:rsidR="00FB163E" w:rsidRPr="00FB163E" w:rsidRDefault="00FB163E" w:rsidP="00FB163E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Align w:val="center"/>
          </w:tcPr>
          <w:p w14:paraId="026E0A8F" w14:textId="77777777" w:rsidR="00FB163E" w:rsidRPr="00FB163E" w:rsidRDefault="00FB163E" w:rsidP="00FB163E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B163E">
              <w:rPr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12" w:type="pct"/>
            <w:vAlign w:val="center"/>
          </w:tcPr>
          <w:p w14:paraId="5297B078" w14:textId="77777777" w:rsidR="00FB163E" w:rsidRPr="00FB163E" w:rsidRDefault="00FB163E" w:rsidP="00FB163E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B163E">
              <w:rPr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13" w:type="pct"/>
            <w:vAlign w:val="center"/>
          </w:tcPr>
          <w:p w14:paraId="2059BEFE" w14:textId="77777777" w:rsidR="00FB163E" w:rsidRPr="00FB163E" w:rsidRDefault="00FB163E" w:rsidP="00FB163E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B163E">
              <w:rPr>
                <w:sz w:val="24"/>
                <w:szCs w:val="24"/>
                <w:lang w:eastAsia="ru-RU"/>
              </w:rPr>
              <w:t>Домашний адрес, контактный номер телефона</w:t>
            </w:r>
          </w:p>
        </w:tc>
        <w:tc>
          <w:tcPr>
            <w:tcW w:w="350" w:type="pct"/>
            <w:vMerge/>
            <w:vAlign w:val="center"/>
          </w:tcPr>
          <w:p w14:paraId="2E00E71F" w14:textId="77777777" w:rsidR="00FB163E" w:rsidRPr="00FB163E" w:rsidRDefault="00FB163E" w:rsidP="00FB163E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vAlign w:val="center"/>
          </w:tcPr>
          <w:p w14:paraId="73AF69B9" w14:textId="77777777" w:rsidR="00FB163E" w:rsidRPr="00FB163E" w:rsidRDefault="00FB163E" w:rsidP="00FB163E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vAlign w:val="center"/>
          </w:tcPr>
          <w:p w14:paraId="2B77D9C4" w14:textId="77777777" w:rsidR="00FB163E" w:rsidRPr="00FB163E" w:rsidRDefault="00FB163E" w:rsidP="00FB163E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Merge/>
            <w:vAlign w:val="center"/>
          </w:tcPr>
          <w:p w14:paraId="2FE9FBE9" w14:textId="77777777" w:rsidR="00FB163E" w:rsidRPr="00FB163E" w:rsidRDefault="00FB163E" w:rsidP="00FB163E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vAlign w:val="center"/>
          </w:tcPr>
          <w:p w14:paraId="3E71ECF7" w14:textId="77777777" w:rsidR="00FB163E" w:rsidRPr="00FB163E" w:rsidRDefault="00FB163E" w:rsidP="00FB163E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B163E" w:rsidRPr="00FB163E" w14:paraId="1C9F2DC0" w14:textId="77777777" w:rsidTr="00FB163E">
        <w:tc>
          <w:tcPr>
            <w:tcW w:w="383" w:type="pct"/>
          </w:tcPr>
          <w:p w14:paraId="19A548C0" w14:textId="77777777" w:rsidR="00FB163E" w:rsidRPr="00FB163E" w:rsidRDefault="00FB163E" w:rsidP="00FB163E">
            <w:pPr>
              <w:spacing w:line="240" w:lineRule="auto"/>
              <w:rPr>
                <w:szCs w:val="28"/>
                <w:lang w:eastAsia="ru-RU"/>
              </w:rPr>
            </w:pPr>
            <w:r w:rsidRPr="00FB163E">
              <w:rPr>
                <w:szCs w:val="28"/>
                <w:lang w:eastAsia="ru-RU"/>
              </w:rPr>
              <w:t>1</w:t>
            </w:r>
          </w:p>
        </w:tc>
        <w:tc>
          <w:tcPr>
            <w:tcW w:w="438" w:type="pct"/>
          </w:tcPr>
          <w:p w14:paraId="74E49B61" w14:textId="77777777" w:rsidR="00FB163E" w:rsidRPr="00FB163E" w:rsidRDefault="00FB163E" w:rsidP="00FB163E">
            <w:pPr>
              <w:spacing w:line="240" w:lineRule="auto"/>
              <w:rPr>
                <w:szCs w:val="28"/>
                <w:lang w:eastAsia="ru-RU"/>
              </w:rPr>
            </w:pPr>
            <w:r w:rsidRPr="00FB163E">
              <w:rPr>
                <w:szCs w:val="28"/>
                <w:lang w:eastAsia="ru-RU"/>
              </w:rPr>
              <w:t>2</w:t>
            </w:r>
          </w:p>
        </w:tc>
        <w:tc>
          <w:tcPr>
            <w:tcW w:w="569" w:type="pct"/>
          </w:tcPr>
          <w:p w14:paraId="0129C9D5" w14:textId="77777777" w:rsidR="00FB163E" w:rsidRPr="00FB163E" w:rsidRDefault="00FB163E" w:rsidP="00FB163E">
            <w:pPr>
              <w:spacing w:line="240" w:lineRule="auto"/>
              <w:rPr>
                <w:szCs w:val="28"/>
                <w:lang w:eastAsia="ru-RU"/>
              </w:rPr>
            </w:pPr>
            <w:r w:rsidRPr="00FB163E">
              <w:rPr>
                <w:szCs w:val="28"/>
                <w:lang w:eastAsia="ru-RU"/>
              </w:rPr>
              <w:t>3</w:t>
            </w:r>
          </w:p>
        </w:tc>
        <w:tc>
          <w:tcPr>
            <w:tcW w:w="612" w:type="pct"/>
          </w:tcPr>
          <w:p w14:paraId="3B30B1F1" w14:textId="77777777" w:rsidR="00FB163E" w:rsidRPr="00FB163E" w:rsidRDefault="00FB163E" w:rsidP="00FB163E">
            <w:pPr>
              <w:spacing w:line="240" w:lineRule="auto"/>
              <w:rPr>
                <w:szCs w:val="28"/>
                <w:lang w:eastAsia="ru-RU"/>
              </w:rPr>
            </w:pPr>
            <w:r w:rsidRPr="00FB163E">
              <w:rPr>
                <w:szCs w:val="28"/>
                <w:lang w:eastAsia="ru-RU"/>
              </w:rPr>
              <w:t>4</w:t>
            </w:r>
          </w:p>
        </w:tc>
        <w:tc>
          <w:tcPr>
            <w:tcW w:w="613" w:type="pct"/>
          </w:tcPr>
          <w:p w14:paraId="562741EB" w14:textId="77777777" w:rsidR="00FB163E" w:rsidRPr="00FB163E" w:rsidRDefault="00FB163E" w:rsidP="00FB163E">
            <w:pPr>
              <w:spacing w:line="240" w:lineRule="auto"/>
              <w:rPr>
                <w:szCs w:val="28"/>
                <w:lang w:eastAsia="ru-RU"/>
              </w:rPr>
            </w:pPr>
            <w:r w:rsidRPr="00FB163E">
              <w:rPr>
                <w:szCs w:val="28"/>
                <w:lang w:eastAsia="ru-RU"/>
              </w:rPr>
              <w:t>5</w:t>
            </w:r>
          </w:p>
        </w:tc>
        <w:tc>
          <w:tcPr>
            <w:tcW w:w="350" w:type="pct"/>
          </w:tcPr>
          <w:p w14:paraId="3B18B1BB" w14:textId="77777777" w:rsidR="00FB163E" w:rsidRPr="00FB163E" w:rsidRDefault="00FB163E" w:rsidP="00FB163E">
            <w:pPr>
              <w:spacing w:line="240" w:lineRule="auto"/>
              <w:rPr>
                <w:szCs w:val="28"/>
                <w:lang w:eastAsia="ru-RU"/>
              </w:rPr>
            </w:pPr>
            <w:r w:rsidRPr="00FB163E">
              <w:rPr>
                <w:szCs w:val="28"/>
                <w:lang w:eastAsia="ru-RU"/>
              </w:rPr>
              <w:t>6</w:t>
            </w:r>
          </w:p>
        </w:tc>
        <w:tc>
          <w:tcPr>
            <w:tcW w:w="656" w:type="pct"/>
          </w:tcPr>
          <w:p w14:paraId="3D673936" w14:textId="77777777" w:rsidR="00FB163E" w:rsidRPr="00FB163E" w:rsidRDefault="00FB163E" w:rsidP="00FB163E">
            <w:pPr>
              <w:spacing w:line="240" w:lineRule="auto"/>
              <w:rPr>
                <w:szCs w:val="28"/>
                <w:lang w:eastAsia="ru-RU"/>
              </w:rPr>
            </w:pPr>
            <w:r w:rsidRPr="00FB163E">
              <w:rPr>
                <w:szCs w:val="28"/>
                <w:lang w:eastAsia="ru-RU"/>
              </w:rPr>
              <w:t>7</w:t>
            </w:r>
          </w:p>
        </w:tc>
        <w:tc>
          <w:tcPr>
            <w:tcW w:w="394" w:type="pct"/>
          </w:tcPr>
          <w:p w14:paraId="3C0AA422" w14:textId="77777777" w:rsidR="00FB163E" w:rsidRPr="00FB163E" w:rsidRDefault="00FB163E" w:rsidP="00FB163E">
            <w:pPr>
              <w:spacing w:line="240" w:lineRule="auto"/>
              <w:rPr>
                <w:szCs w:val="28"/>
                <w:lang w:eastAsia="ru-RU"/>
              </w:rPr>
            </w:pPr>
            <w:r w:rsidRPr="00FB163E">
              <w:rPr>
                <w:szCs w:val="28"/>
                <w:lang w:eastAsia="ru-RU"/>
              </w:rPr>
              <w:t>8</w:t>
            </w:r>
          </w:p>
        </w:tc>
        <w:tc>
          <w:tcPr>
            <w:tcW w:w="525" w:type="pct"/>
          </w:tcPr>
          <w:p w14:paraId="7F478C2E" w14:textId="77777777" w:rsidR="00FB163E" w:rsidRPr="00FB163E" w:rsidRDefault="00FB163E" w:rsidP="00FB163E">
            <w:pPr>
              <w:spacing w:line="240" w:lineRule="auto"/>
              <w:rPr>
                <w:szCs w:val="28"/>
                <w:lang w:eastAsia="ru-RU"/>
              </w:rPr>
            </w:pPr>
            <w:r w:rsidRPr="00FB163E">
              <w:rPr>
                <w:szCs w:val="28"/>
                <w:lang w:eastAsia="ru-RU"/>
              </w:rPr>
              <w:t>9</w:t>
            </w:r>
          </w:p>
        </w:tc>
        <w:tc>
          <w:tcPr>
            <w:tcW w:w="461" w:type="pct"/>
          </w:tcPr>
          <w:p w14:paraId="76D9CD20" w14:textId="77777777" w:rsidR="00FB163E" w:rsidRPr="00FB163E" w:rsidRDefault="00FB163E" w:rsidP="00FB163E">
            <w:pPr>
              <w:spacing w:line="240" w:lineRule="auto"/>
              <w:rPr>
                <w:szCs w:val="28"/>
                <w:lang w:eastAsia="ru-RU"/>
              </w:rPr>
            </w:pPr>
            <w:r w:rsidRPr="00FB163E">
              <w:rPr>
                <w:szCs w:val="28"/>
                <w:lang w:eastAsia="ru-RU"/>
              </w:rPr>
              <w:t>10</w:t>
            </w:r>
          </w:p>
        </w:tc>
      </w:tr>
      <w:tr w:rsidR="00FB163E" w:rsidRPr="00FB163E" w14:paraId="36777CBC" w14:textId="77777777" w:rsidTr="00FB163E">
        <w:tc>
          <w:tcPr>
            <w:tcW w:w="383" w:type="pct"/>
          </w:tcPr>
          <w:p w14:paraId="21AAF299" w14:textId="77777777" w:rsidR="00FB163E" w:rsidRPr="00FB163E" w:rsidRDefault="00FB163E" w:rsidP="00FB163E">
            <w:pPr>
              <w:spacing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438" w:type="pct"/>
          </w:tcPr>
          <w:p w14:paraId="362994E0" w14:textId="77777777" w:rsidR="00FB163E" w:rsidRPr="00FB163E" w:rsidRDefault="00FB163E" w:rsidP="00FB163E">
            <w:pPr>
              <w:spacing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569" w:type="pct"/>
          </w:tcPr>
          <w:p w14:paraId="74411F2D" w14:textId="77777777" w:rsidR="00FB163E" w:rsidRPr="00FB163E" w:rsidRDefault="00FB163E" w:rsidP="00FB163E">
            <w:pPr>
              <w:spacing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612" w:type="pct"/>
          </w:tcPr>
          <w:p w14:paraId="0155FE55" w14:textId="77777777" w:rsidR="00FB163E" w:rsidRPr="00FB163E" w:rsidRDefault="00FB163E" w:rsidP="00FB163E">
            <w:pPr>
              <w:spacing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613" w:type="pct"/>
          </w:tcPr>
          <w:p w14:paraId="5B0AB574" w14:textId="77777777" w:rsidR="00FB163E" w:rsidRPr="00FB163E" w:rsidRDefault="00FB163E" w:rsidP="00FB163E">
            <w:pPr>
              <w:spacing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350" w:type="pct"/>
          </w:tcPr>
          <w:p w14:paraId="44E01449" w14:textId="77777777" w:rsidR="00FB163E" w:rsidRPr="00FB163E" w:rsidRDefault="00FB163E" w:rsidP="00FB163E">
            <w:pPr>
              <w:spacing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656" w:type="pct"/>
          </w:tcPr>
          <w:p w14:paraId="6376FE19" w14:textId="77777777" w:rsidR="00FB163E" w:rsidRPr="00FB163E" w:rsidRDefault="00FB163E" w:rsidP="00FB163E">
            <w:pPr>
              <w:spacing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394" w:type="pct"/>
          </w:tcPr>
          <w:p w14:paraId="66FEED28" w14:textId="77777777" w:rsidR="00FB163E" w:rsidRPr="00FB163E" w:rsidRDefault="00FB163E" w:rsidP="00FB163E">
            <w:pPr>
              <w:spacing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525" w:type="pct"/>
          </w:tcPr>
          <w:p w14:paraId="5CDCFCD5" w14:textId="77777777" w:rsidR="00FB163E" w:rsidRPr="00FB163E" w:rsidRDefault="00FB163E" w:rsidP="00FB163E">
            <w:pPr>
              <w:spacing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461" w:type="pct"/>
          </w:tcPr>
          <w:p w14:paraId="24DC6766" w14:textId="77777777" w:rsidR="00FB163E" w:rsidRPr="00FB163E" w:rsidRDefault="00FB163E" w:rsidP="00FB163E">
            <w:pPr>
              <w:spacing w:line="240" w:lineRule="auto"/>
              <w:jc w:val="both"/>
              <w:rPr>
                <w:szCs w:val="28"/>
                <w:lang w:eastAsia="ru-RU"/>
              </w:rPr>
            </w:pPr>
          </w:p>
        </w:tc>
      </w:tr>
      <w:tr w:rsidR="00FB163E" w:rsidRPr="00FB163E" w14:paraId="62D949B3" w14:textId="77777777" w:rsidTr="00FB163E">
        <w:tc>
          <w:tcPr>
            <w:tcW w:w="383" w:type="pct"/>
          </w:tcPr>
          <w:p w14:paraId="20F9197B" w14:textId="77777777" w:rsidR="00FB163E" w:rsidRPr="00FB163E" w:rsidRDefault="00FB163E" w:rsidP="00FB163E">
            <w:pPr>
              <w:spacing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438" w:type="pct"/>
          </w:tcPr>
          <w:p w14:paraId="0F534DB7" w14:textId="77777777" w:rsidR="00FB163E" w:rsidRPr="00FB163E" w:rsidRDefault="00FB163E" w:rsidP="00FB163E">
            <w:pPr>
              <w:spacing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569" w:type="pct"/>
          </w:tcPr>
          <w:p w14:paraId="09D92AA5" w14:textId="77777777" w:rsidR="00FB163E" w:rsidRPr="00FB163E" w:rsidRDefault="00FB163E" w:rsidP="00FB163E">
            <w:pPr>
              <w:spacing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612" w:type="pct"/>
          </w:tcPr>
          <w:p w14:paraId="6B45A227" w14:textId="77777777" w:rsidR="00FB163E" w:rsidRPr="00FB163E" w:rsidRDefault="00FB163E" w:rsidP="00FB163E">
            <w:pPr>
              <w:spacing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613" w:type="pct"/>
          </w:tcPr>
          <w:p w14:paraId="696AA46E" w14:textId="77777777" w:rsidR="00FB163E" w:rsidRPr="00FB163E" w:rsidRDefault="00FB163E" w:rsidP="00FB163E">
            <w:pPr>
              <w:spacing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350" w:type="pct"/>
          </w:tcPr>
          <w:p w14:paraId="3B331050" w14:textId="77777777" w:rsidR="00FB163E" w:rsidRPr="00FB163E" w:rsidRDefault="00FB163E" w:rsidP="00FB163E">
            <w:pPr>
              <w:spacing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656" w:type="pct"/>
          </w:tcPr>
          <w:p w14:paraId="3105ACAC" w14:textId="77777777" w:rsidR="00FB163E" w:rsidRPr="00FB163E" w:rsidRDefault="00FB163E" w:rsidP="00FB163E">
            <w:pPr>
              <w:spacing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394" w:type="pct"/>
          </w:tcPr>
          <w:p w14:paraId="41BE13A2" w14:textId="77777777" w:rsidR="00FB163E" w:rsidRPr="00FB163E" w:rsidRDefault="00FB163E" w:rsidP="00FB163E">
            <w:pPr>
              <w:spacing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525" w:type="pct"/>
          </w:tcPr>
          <w:p w14:paraId="3403FCD4" w14:textId="77777777" w:rsidR="00FB163E" w:rsidRPr="00FB163E" w:rsidRDefault="00FB163E" w:rsidP="00FB163E">
            <w:pPr>
              <w:spacing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461" w:type="pct"/>
          </w:tcPr>
          <w:p w14:paraId="180715BA" w14:textId="77777777" w:rsidR="00FB163E" w:rsidRPr="00FB163E" w:rsidRDefault="00FB163E" w:rsidP="00FB163E">
            <w:pPr>
              <w:spacing w:line="240" w:lineRule="auto"/>
              <w:jc w:val="both"/>
              <w:rPr>
                <w:szCs w:val="28"/>
                <w:lang w:eastAsia="ru-RU"/>
              </w:rPr>
            </w:pPr>
          </w:p>
        </w:tc>
      </w:tr>
      <w:tr w:rsidR="00FB163E" w:rsidRPr="00FB163E" w14:paraId="22F489C7" w14:textId="77777777" w:rsidTr="00FB163E">
        <w:tc>
          <w:tcPr>
            <w:tcW w:w="383" w:type="pct"/>
          </w:tcPr>
          <w:p w14:paraId="44ED3CA8" w14:textId="77777777" w:rsidR="00FB163E" w:rsidRPr="00FB163E" w:rsidRDefault="00FB163E" w:rsidP="00FB163E">
            <w:pPr>
              <w:spacing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438" w:type="pct"/>
          </w:tcPr>
          <w:p w14:paraId="5C3CD0B2" w14:textId="77777777" w:rsidR="00FB163E" w:rsidRPr="00FB163E" w:rsidRDefault="00FB163E" w:rsidP="00FB163E">
            <w:pPr>
              <w:spacing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569" w:type="pct"/>
          </w:tcPr>
          <w:p w14:paraId="241F2A70" w14:textId="77777777" w:rsidR="00FB163E" w:rsidRPr="00FB163E" w:rsidRDefault="00FB163E" w:rsidP="00FB163E">
            <w:pPr>
              <w:spacing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612" w:type="pct"/>
          </w:tcPr>
          <w:p w14:paraId="5AABC222" w14:textId="77777777" w:rsidR="00FB163E" w:rsidRPr="00FB163E" w:rsidRDefault="00FB163E" w:rsidP="00FB163E">
            <w:pPr>
              <w:spacing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613" w:type="pct"/>
          </w:tcPr>
          <w:p w14:paraId="0A437C14" w14:textId="77777777" w:rsidR="00FB163E" w:rsidRPr="00FB163E" w:rsidRDefault="00FB163E" w:rsidP="00FB163E">
            <w:pPr>
              <w:spacing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350" w:type="pct"/>
          </w:tcPr>
          <w:p w14:paraId="59FBCA0E" w14:textId="77777777" w:rsidR="00FB163E" w:rsidRPr="00FB163E" w:rsidRDefault="00FB163E" w:rsidP="00FB163E">
            <w:pPr>
              <w:spacing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656" w:type="pct"/>
          </w:tcPr>
          <w:p w14:paraId="2B835D2B" w14:textId="77777777" w:rsidR="00FB163E" w:rsidRPr="00FB163E" w:rsidRDefault="00FB163E" w:rsidP="00FB163E">
            <w:pPr>
              <w:spacing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394" w:type="pct"/>
          </w:tcPr>
          <w:p w14:paraId="699A0B8B" w14:textId="77777777" w:rsidR="00FB163E" w:rsidRPr="00FB163E" w:rsidRDefault="00FB163E" w:rsidP="00FB163E">
            <w:pPr>
              <w:spacing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525" w:type="pct"/>
          </w:tcPr>
          <w:p w14:paraId="55B9B3EE" w14:textId="77777777" w:rsidR="00FB163E" w:rsidRPr="00FB163E" w:rsidRDefault="00FB163E" w:rsidP="00FB163E">
            <w:pPr>
              <w:spacing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461" w:type="pct"/>
          </w:tcPr>
          <w:p w14:paraId="50388288" w14:textId="77777777" w:rsidR="00FB163E" w:rsidRPr="00FB163E" w:rsidRDefault="00FB163E" w:rsidP="00FB163E">
            <w:pPr>
              <w:spacing w:line="240" w:lineRule="auto"/>
              <w:jc w:val="both"/>
              <w:rPr>
                <w:szCs w:val="28"/>
                <w:lang w:eastAsia="ru-RU"/>
              </w:rPr>
            </w:pPr>
          </w:p>
        </w:tc>
      </w:tr>
    </w:tbl>
    <w:p w14:paraId="1A566020" w14:textId="77777777" w:rsidR="00FB163E" w:rsidRPr="00FB163E" w:rsidRDefault="00FB163E" w:rsidP="00FB163E">
      <w:pPr>
        <w:spacing w:line="240" w:lineRule="auto"/>
        <w:jc w:val="both"/>
        <w:rPr>
          <w:b/>
          <w:sz w:val="28"/>
          <w:szCs w:val="28"/>
          <w:lang w:eastAsia="ru-RU"/>
        </w:rPr>
      </w:pPr>
    </w:p>
    <w:p w14:paraId="6548A3DE" w14:textId="77777777" w:rsidR="00FB163E" w:rsidRDefault="00FB163E" w:rsidP="006F6147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  <w:sectPr w:rsidR="00FB163E" w:rsidSect="00FB163E">
          <w:pgSz w:w="16838" w:h="11906" w:orient="landscape"/>
          <w:pgMar w:top="1134" w:right="1134" w:bottom="567" w:left="993" w:header="720" w:footer="720" w:gutter="0"/>
          <w:pgNumType w:start="1"/>
          <w:cols w:space="720"/>
          <w:titlePg/>
          <w:docGrid w:linePitch="272"/>
        </w:sectPr>
      </w:pPr>
    </w:p>
    <w:p w14:paraId="2EC35D48" w14:textId="77777777" w:rsidR="00FB163E" w:rsidRDefault="00FB163E" w:rsidP="00FB163E">
      <w:pPr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4 к П</w:t>
      </w:r>
      <w:r w:rsidRPr="00043FF2">
        <w:rPr>
          <w:sz w:val="22"/>
          <w:szCs w:val="22"/>
        </w:rPr>
        <w:t xml:space="preserve">оложению </w:t>
      </w:r>
      <w:r>
        <w:rPr>
          <w:sz w:val="22"/>
          <w:szCs w:val="22"/>
        </w:rPr>
        <w:t>(пункт 6</w:t>
      </w:r>
      <w:r w:rsidRPr="007D4AE2">
        <w:rPr>
          <w:sz w:val="22"/>
          <w:szCs w:val="22"/>
        </w:rPr>
        <w:t>)</w:t>
      </w:r>
      <w:r>
        <w:rPr>
          <w:sz w:val="22"/>
          <w:szCs w:val="22"/>
        </w:rPr>
        <w:t xml:space="preserve"> о порядке сообщения </w:t>
      </w:r>
      <w:r w:rsidRPr="00043FF2">
        <w:rPr>
          <w:sz w:val="22"/>
          <w:szCs w:val="22"/>
        </w:rPr>
        <w:t>федеральными государст</w:t>
      </w:r>
      <w:r>
        <w:rPr>
          <w:sz w:val="22"/>
          <w:szCs w:val="22"/>
        </w:rPr>
        <w:t>венными гражданскими служащими Ф</w:t>
      </w:r>
      <w:r w:rsidRPr="00043FF2">
        <w:rPr>
          <w:sz w:val="22"/>
          <w:szCs w:val="22"/>
        </w:rPr>
        <w:t>едерального агентства воздушного транс</w:t>
      </w:r>
      <w:r>
        <w:rPr>
          <w:sz w:val="22"/>
          <w:szCs w:val="22"/>
        </w:rPr>
        <w:t>порта представителю нанимателя о </w:t>
      </w:r>
      <w:r w:rsidRPr="00043FF2">
        <w:rPr>
          <w:sz w:val="22"/>
          <w:szCs w:val="22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17DE60A3" w14:textId="77777777" w:rsidR="00FB163E" w:rsidRDefault="00FB163E" w:rsidP="00FB163E">
      <w:pPr>
        <w:ind w:left="4820"/>
        <w:jc w:val="right"/>
        <w:rPr>
          <w:i/>
          <w:sz w:val="22"/>
          <w:szCs w:val="22"/>
        </w:rPr>
      </w:pPr>
      <w:r w:rsidRPr="00043FF2">
        <w:rPr>
          <w:i/>
          <w:sz w:val="22"/>
          <w:szCs w:val="22"/>
        </w:rPr>
        <w:t xml:space="preserve"> (</w:t>
      </w:r>
      <w:r>
        <w:rPr>
          <w:i/>
          <w:sz w:val="22"/>
          <w:szCs w:val="22"/>
        </w:rPr>
        <w:t xml:space="preserve">рекомендуемая </w:t>
      </w:r>
      <w:r w:rsidRPr="00043FF2">
        <w:rPr>
          <w:i/>
          <w:sz w:val="22"/>
          <w:szCs w:val="22"/>
        </w:rPr>
        <w:t>форма)</w:t>
      </w:r>
    </w:p>
    <w:p w14:paraId="492DF9A6" w14:textId="77777777" w:rsidR="00FB163E" w:rsidRDefault="00FB163E" w:rsidP="00FB163E">
      <w:pPr>
        <w:ind w:firstLine="709"/>
        <w:jc w:val="center"/>
        <w:rPr>
          <w:b/>
          <w:sz w:val="28"/>
          <w:szCs w:val="28"/>
        </w:rPr>
      </w:pPr>
    </w:p>
    <w:p w14:paraId="03CF2422" w14:textId="77777777" w:rsidR="00FB163E" w:rsidRDefault="00FB163E" w:rsidP="00FB163E">
      <w:pPr>
        <w:ind w:firstLine="709"/>
        <w:jc w:val="center"/>
        <w:rPr>
          <w:b/>
          <w:sz w:val="28"/>
          <w:szCs w:val="28"/>
        </w:rPr>
      </w:pPr>
    </w:p>
    <w:p w14:paraId="3CA9E320" w14:textId="77777777" w:rsidR="00FB163E" w:rsidRDefault="00FB163E" w:rsidP="00FB163E">
      <w:pPr>
        <w:ind w:firstLine="709"/>
        <w:jc w:val="center"/>
        <w:rPr>
          <w:b/>
          <w:sz w:val="28"/>
          <w:szCs w:val="28"/>
        </w:rPr>
      </w:pPr>
    </w:p>
    <w:p w14:paraId="5C7B13FF" w14:textId="77777777" w:rsidR="00FB163E" w:rsidRDefault="00FB163E" w:rsidP="00FB163E">
      <w:pPr>
        <w:ind w:firstLine="709"/>
        <w:jc w:val="center"/>
        <w:rPr>
          <w:b/>
          <w:sz w:val="28"/>
          <w:szCs w:val="28"/>
        </w:rPr>
      </w:pPr>
    </w:p>
    <w:p w14:paraId="78BB0183" w14:textId="77777777" w:rsidR="00FB163E" w:rsidRDefault="00FB163E" w:rsidP="00FB163E">
      <w:pPr>
        <w:ind w:firstLine="709"/>
        <w:jc w:val="center"/>
        <w:rPr>
          <w:b/>
          <w:sz w:val="28"/>
          <w:szCs w:val="28"/>
        </w:rPr>
      </w:pPr>
    </w:p>
    <w:p w14:paraId="393603AA" w14:textId="77777777" w:rsidR="00FB163E" w:rsidRPr="00CA7A29" w:rsidRDefault="00FB163E" w:rsidP="00FB163E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Заверительный</w:t>
      </w:r>
      <w:proofErr w:type="spellEnd"/>
      <w:r>
        <w:rPr>
          <w:b/>
          <w:sz w:val="28"/>
          <w:szCs w:val="28"/>
        </w:rPr>
        <w:t xml:space="preserve"> талон № ______</w:t>
      </w:r>
    </w:p>
    <w:p w14:paraId="68375B02" w14:textId="77777777" w:rsidR="00FB163E" w:rsidRDefault="00FB163E" w:rsidP="00FB163E">
      <w:pPr>
        <w:ind w:firstLine="709"/>
        <w:jc w:val="both"/>
        <w:rPr>
          <w:sz w:val="28"/>
          <w:szCs w:val="28"/>
        </w:rPr>
      </w:pPr>
    </w:p>
    <w:p w14:paraId="2EAB5C28" w14:textId="77777777" w:rsidR="00FB163E" w:rsidRDefault="00FB163E" w:rsidP="00FB16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  <w:r w:rsidRPr="00634679">
        <w:rPr>
          <w:sz w:val="28"/>
          <w:szCs w:val="28"/>
        </w:rPr>
        <w:t>предста</w:t>
      </w:r>
      <w:r>
        <w:rPr>
          <w:sz w:val="28"/>
          <w:szCs w:val="28"/>
        </w:rPr>
        <w:t>вителя</w:t>
      </w:r>
      <w:r w:rsidRPr="00634679">
        <w:rPr>
          <w:sz w:val="28"/>
          <w:szCs w:val="28"/>
        </w:rPr>
        <w:t xml:space="preserve"> нан</w:t>
      </w:r>
      <w:r>
        <w:rPr>
          <w:sz w:val="28"/>
          <w:szCs w:val="28"/>
        </w:rPr>
        <w:t xml:space="preserve">имателя о </w:t>
      </w:r>
      <w:r w:rsidRPr="00634679">
        <w:rPr>
          <w:sz w:val="28"/>
          <w:szCs w:val="28"/>
        </w:rPr>
        <w:t>возникновении личной</w:t>
      </w:r>
      <w:r>
        <w:rPr>
          <w:sz w:val="28"/>
          <w:szCs w:val="28"/>
        </w:rPr>
        <w:t xml:space="preserve"> </w:t>
      </w:r>
      <w:r w:rsidRPr="00634679">
        <w:rPr>
          <w:sz w:val="28"/>
          <w:szCs w:val="28"/>
        </w:rPr>
        <w:t>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 xml:space="preserve">, на __________ листах принято от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FB163E" w14:paraId="04A3AE6B" w14:textId="77777777" w:rsidTr="00B20E32">
        <w:tc>
          <w:tcPr>
            <w:tcW w:w="10422" w:type="dxa"/>
            <w:tcBorders>
              <w:top w:val="nil"/>
              <w:left w:val="nil"/>
              <w:right w:val="nil"/>
            </w:tcBorders>
          </w:tcPr>
          <w:p w14:paraId="7EFB2ABE" w14:textId="77777777" w:rsidR="00FB163E" w:rsidRDefault="00FB163E" w:rsidP="00B20E32">
            <w:pPr>
              <w:jc w:val="both"/>
              <w:rPr>
                <w:sz w:val="28"/>
                <w:szCs w:val="28"/>
              </w:rPr>
            </w:pPr>
          </w:p>
        </w:tc>
      </w:tr>
      <w:tr w:rsidR="00FB163E" w14:paraId="2C79A110" w14:textId="77777777" w:rsidTr="00B20E32">
        <w:tc>
          <w:tcPr>
            <w:tcW w:w="10422" w:type="dxa"/>
            <w:tcBorders>
              <w:left w:val="nil"/>
              <w:right w:val="nil"/>
            </w:tcBorders>
          </w:tcPr>
          <w:p w14:paraId="1666E7DC" w14:textId="77777777" w:rsidR="00FB163E" w:rsidRDefault="00FB163E" w:rsidP="00B20E32">
            <w:pPr>
              <w:jc w:val="center"/>
            </w:pPr>
            <w:r>
              <w:t>(Ф.И.О., замещаемая должность)</w:t>
            </w:r>
          </w:p>
          <w:p w14:paraId="04D9A41D" w14:textId="77777777" w:rsidR="00FB163E" w:rsidRPr="00695ADA" w:rsidRDefault="00FB163E" w:rsidP="00B20E32">
            <w:pPr>
              <w:rPr>
                <w:sz w:val="28"/>
                <w:szCs w:val="28"/>
              </w:rPr>
            </w:pPr>
          </w:p>
        </w:tc>
      </w:tr>
      <w:tr w:rsidR="00FB163E" w14:paraId="058C30B4" w14:textId="77777777" w:rsidTr="00B20E32">
        <w:tc>
          <w:tcPr>
            <w:tcW w:w="10422" w:type="dxa"/>
            <w:tcBorders>
              <w:left w:val="nil"/>
              <w:right w:val="nil"/>
            </w:tcBorders>
          </w:tcPr>
          <w:p w14:paraId="5124A2F3" w14:textId="77777777" w:rsidR="00FB163E" w:rsidRDefault="00FB163E" w:rsidP="00B20E32">
            <w:pPr>
              <w:jc w:val="both"/>
              <w:rPr>
                <w:sz w:val="28"/>
                <w:szCs w:val="28"/>
              </w:rPr>
            </w:pPr>
          </w:p>
        </w:tc>
      </w:tr>
    </w:tbl>
    <w:p w14:paraId="6E35167F" w14:textId="77777777" w:rsidR="00FB163E" w:rsidRDefault="00FB163E" w:rsidP="00FB163E">
      <w:pPr>
        <w:ind w:firstLine="709"/>
        <w:jc w:val="both"/>
        <w:rPr>
          <w:bCs/>
          <w:sz w:val="28"/>
          <w:szCs w:val="28"/>
        </w:rPr>
      </w:pPr>
    </w:p>
    <w:p w14:paraId="05ACED51" w14:textId="77777777" w:rsidR="00FB163E" w:rsidRDefault="00FB163E" w:rsidP="00FB163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уведомлению прилагаются иные материалы и документы: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FB163E" w14:paraId="166A7A93" w14:textId="77777777" w:rsidTr="00B20E32">
        <w:tc>
          <w:tcPr>
            <w:tcW w:w="10422" w:type="dxa"/>
            <w:tcBorders>
              <w:top w:val="nil"/>
              <w:left w:val="nil"/>
              <w:right w:val="nil"/>
            </w:tcBorders>
          </w:tcPr>
          <w:p w14:paraId="5618F48C" w14:textId="77777777" w:rsidR="00FB163E" w:rsidRDefault="00FB163E" w:rsidP="00B20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FB163E" w14:paraId="268A442B" w14:textId="77777777" w:rsidTr="00B20E32">
        <w:tc>
          <w:tcPr>
            <w:tcW w:w="10422" w:type="dxa"/>
            <w:tcBorders>
              <w:left w:val="nil"/>
              <w:right w:val="nil"/>
            </w:tcBorders>
          </w:tcPr>
          <w:p w14:paraId="0DED1978" w14:textId="77777777" w:rsidR="00FB163E" w:rsidRDefault="00FB163E" w:rsidP="00B20E32">
            <w:pPr>
              <w:jc w:val="center"/>
            </w:pPr>
            <w:r>
              <w:t>(наименование с указанием количества листов)</w:t>
            </w:r>
          </w:p>
          <w:p w14:paraId="5BF6CFAF" w14:textId="77777777" w:rsidR="00FB163E" w:rsidRPr="00695ADA" w:rsidRDefault="00FB163E" w:rsidP="00B20E32">
            <w:pPr>
              <w:rPr>
                <w:sz w:val="28"/>
                <w:szCs w:val="28"/>
              </w:rPr>
            </w:pPr>
            <w:r w:rsidRPr="00695ADA">
              <w:rPr>
                <w:sz w:val="28"/>
                <w:szCs w:val="28"/>
              </w:rPr>
              <w:t>2. </w:t>
            </w:r>
          </w:p>
        </w:tc>
      </w:tr>
      <w:tr w:rsidR="00FB163E" w14:paraId="3C500597" w14:textId="77777777" w:rsidTr="00B20E32">
        <w:tc>
          <w:tcPr>
            <w:tcW w:w="10422" w:type="dxa"/>
            <w:tcBorders>
              <w:left w:val="nil"/>
              <w:right w:val="nil"/>
            </w:tcBorders>
          </w:tcPr>
          <w:p w14:paraId="2165E610" w14:textId="77777777" w:rsidR="00FB163E" w:rsidRDefault="00FB163E" w:rsidP="00B20E32">
            <w:pPr>
              <w:jc w:val="center"/>
            </w:pPr>
            <w:r>
              <w:t>(наименование с указанием количества листов)</w:t>
            </w:r>
          </w:p>
          <w:p w14:paraId="5D37AF61" w14:textId="77777777" w:rsidR="00FB163E" w:rsidRDefault="00FB163E" w:rsidP="00B20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FB163E" w14:paraId="692D83F6" w14:textId="77777777" w:rsidTr="00B20E32">
        <w:tc>
          <w:tcPr>
            <w:tcW w:w="10422" w:type="dxa"/>
            <w:tcBorders>
              <w:left w:val="nil"/>
              <w:bottom w:val="nil"/>
              <w:right w:val="nil"/>
            </w:tcBorders>
          </w:tcPr>
          <w:p w14:paraId="64F3342A" w14:textId="77777777" w:rsidR="00FB163E" w:rsidRDefault="00FB163E" w:rsidP="00B20E32">
            <w:pPr>
              <w:jc w:val="center"/>
            </w:pPr>
            <w:r>
              <w:t>(наименование с указанием количества листов)</w:t>
            </w:r>
          </w:p>
          <w:p w14:paraId="612525F1" w14:textId="77777777" w:rsidR="00FB163E" w:rsidRDefault="00FB163E" w:rsidP="00B20E3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22C6669" w14:textId="77777777" w:rsidR="00FB163E" w:rsidRDefault="00FB163E" w:rsidP="00FB163E">
      <w:pPr>
        <w:jc w:val="both"/>
        <w:rPr>
          <w:bCs/>
          <w:sz w:val="28"/>
          <w:szCs w:val="28"/>
        </w:rPr>
      </w:pPr>
    </w:p>
    <w:p w14:paraId="4C618F27" w14:textId="77777777" w:rsidR="00FB163E" w:rsidRDefault="00FB163E" w:rsidP="00FB163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Уведомление принято и зарегистрировано в </w:t>
      </w:r>
      <w:r w:rsidRPr="00572995">
        <w:rPr>
          <w:sz w:val="28"/>
          <w:szCs w:val="28"/>
        </w:rPr>
        <w:t>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, в центральном аппарате Федерального агентства воздушного транспорта</w:t>
      </w:r>
      <w:r>
        <w:rPr>
          <w:bCs/>
          <w:sz w:val="28"/>
          <w:szCs w:val="28"/>
        </w:rPr>
        <w:t>.</w:t>
      </w:r>
    </w:p>
    <w:p w14:paraId="55BDB02C" w14:textId="77777777" w:rsidR="00FB163E" w:rsidRDefault="00FB163E" w:rsidP="00FB163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Регистрационный № ______________</w:t>
      </w:r>
      <w:proofErr w:type="gramStart"/>
      <w:r>
        <w:rPr>
          <w:bCs/>
          <w:sz w:val="28"/>
          <w:szCs w:val="28"/>
        </w:rPr>
        <w:t>_ .</w:t>
      </w:r>
      <w:proofErr w:type="gramEnd"/>
    </w:p>
    <w:p w14:paraId="691C5C20" w14:textId="77777777" w:rsidR="00FB163E" w:rsidRPr="00572995" w:rsidRDefault="00FB163E" w:rsidP="00FB163E">
      <w:pPr>
        <w:ind w:firstLine="709"/>
        <w:jc w:val="both"/>
        <w:rPr>
          <w:bCs/>
        </w:rPr>
      </w:pPr>
      <w:r>
        <w:rPr>
          <w:bCs/>
        </w:rPr>
        <w:t xml:space="preserve">                                                         (номер по журналу)</w:t>
      </w:r>
    </w:p>
    <w:p w14:paraId="00073728" w14:textId="77777777" w:rsidR="00FB163E" w:rsidRDefault="00FB163E" w:rsidP="00FB163E">
      <w:pPr>
        <w:ind w:firstLine="709"/>
        <w:jc w:val="both"/>
        <w:rPr>
          <w:bCs/>
          <w:sz w:val="28"/>
          <w:szCs w:val="28"/>
        </w:rPr>
      </w:pPr>
    </w:p>
    <w:p w14:paraId="2FDBB2DA" w14:textId="77777777" w:rsidR="00FB163E" w:rsidRDefault="00FB163E" w:rsidP="00FB163E">
      <w:pPr>
        <w:ind w:firstLine="709"/>
        <w:jc w:val="both"/>
        <w:rPr>
          <w:bCs/>
          <w:sz w:val="28"/>
          <w:szCs w:val="28"/>
        </w:rPr>
      </w:pPr>
    </w:p>
    <w:p w14:paraId="1A692D51" w14:textId="77777777" w:rsidR="00FB163E" w:rsidRDefault="00FB163E" w:rsidP="00FB163E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 _</w:t>
      </w:r>
      <w:proofErr w:type="gramEnd"/>
      <w:r>
        <w:rPr>
          <w:bCs/>
          <w:sz w:val="28"/>
          <w:szCs w:val="28"/>
        </w:rPr>
        <w:t>__ » _______________ 20___ г.  ____________________  ______________________</w:t>
      </w:r>
    </w:p>
    <w:p w14:paraId="4FFC2E8D" w14:textId="77777777" w:rsidR="00FB163E" w:rsidRDefault="00FB163E" w:rsidP="00FB163E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(подпись </w:t>
      </w:r>
      <w:proofErr w:type="gramStart"/>
      <w:r>
        <w:rPr>
          <w:bCs/>
        </w:rPr>
        <w:t xml:space="preserve">лица,   </w:t>
      </w:r>
      <w:proofErr w:type="gramEnd"/>
      <w:r>
        <w:rPr>
          <w:bCs/>
        </w:rPr>
        <w:t xml:space="preserve">                           (расшифровка подписи)</w:t>
      </w:r>
    </w:p>
    <w:p w14:paraId="1892C4EC" w14:textId="77777777" w:rsidR="00FB163E" w:rsidRDefault="00FB163E" w:rsidP="00FB163E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регистрирующего уведомление)</w:t>
      </w:r>
    </w:p>
    <w:p w14:paraId="51994236" w14:textId="77777777" w:rsidR="00FB163E" w:rsidRDefault="00FB163E" w:rsidP="00FB163E">
      <w:pPr>
        <w:jc w:val="both"/>
        <w:rPr>
          <w:bCs/>
        </w:rPr>
      </w:pPr>
    </w:p>
    <w:p w14:paraId="7F8DFF75" w14:textId="77777777" w:rsidR="00FB163E" w:rsidRPr="00634679" w:rsidRDefault="00FB163E" w:rsidP="00FB163E">
      <w:pPr>
        <w:jc w:val="both"/>
        <w:rPr>
          <w:bCs/>
          <w:sz w:val="28"/>
          <w:szCs w:val="28"/>
        </w:rPr>
      </w:pPr>
    </w:p>
    <w:p w14:paraId="1C20DDA8" w14:textId="3FACDA8A" w:rsidR="002F5D24" w:rsidRDefault="002F5D24" w:rsidP="006F6147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  <w:sectPr w:rsidR="002F5D24" w:rsidSect="00FB163E">
          <w:pgSz w:w="11906" w:h="16838"/>
          <w:pgMar w:top="1134" w:right="567" w:bottom="993" w:left="1134" w:header="720" w:footer="720" w:gutter="0"/>
          <w:pgNumType w:start="1"/>
          <w:cols w:space="720"/>
          <w:titlePg/>
          <w:docGrid w:linePitch="272"/>
        </w:sectPr>
      </w:pPr>
    </w:p>
    <w:p w14:paraId="0B32E2AD" w14:textId="6BE06F75" w:rsidR="002F5D24" w:rsidRDefault="002F5D24" w:rsidP="006F6147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sectPr w:rsidR="002F5D24" w:rsidSect="006E2389">
      <w:pgSz w:w="11906" w:h="16838"/>
      <w:pgMar w:top="1134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ACD8A" w14:textId="77777777" w:rsidR="007C4F9E" w:rsidRDefault="007C4F9E" w:rsidP="00600E2F">
      <w:r>
        <w:separator/>
      </w:r>
    </w:p>
  </w:endnote>
  <w:endnote w:type="continuationSeparator" w:id="0">
    <w:p w14:paraId="1D3F35D8" w14:textId="77777777" w:rsidR="007C4F9E" w:rsidRDefault="007C4F9E" w:rsidP="00600E2F">
      <w:r>
        <w:continuationSeparator/>
      </w:r>
    </w:p>
  </w:endnote>
  <w:endnote w:id="1">
    <w:p w14:paraId="0FD323F5" w14:textId="77777777" w:rsidR="002F5D24" w:rsidRDefault="002F5D24" w:rsidP="002F5D24">
      <w:pPr>
        <w:spacing w:line="240" w:lineRule="auto"/>
        <w:ind w:firstLine="709"/>
        <w:jc w:val="both"/>
        <w:rPr>
          <w:sz w:val="28"/>
          <w:szCs w:val="28"/>
          <w:highlight w:val="yellow"/>
        </w:rPr>
      </w:pPr>
      <w:r w:rsidRPr="00CE1D56">
        <w:rPr>
          <w:rStyle w:val="af8"/>
          <w:rFonts w:eastAsia="SimSun"/>
          <w:sz w:val="24"/>
          <w:szCs w:val="24"/>
        </w:rPr>
        <w:t>*</w:t>
      </w:r>
      <w:r>
        <w:t> </w:t>
      </w:r>
      <w:r>
        <w:rPr>
          <w:lang w:eastAsia="ru-RU"/>
        </w:rPr>
        <w:t>Л</w:t>
      </w:r>
      <w:r w:rsidRPr="00C825A7">
        <w:rPr>
          <w:lang w:eastAsia="ru-RU"/>
        </w:rPr>
        <w:t>ица, замещающие должности федеральной государственной служ</w:t>
      </w:r>
      <w:r>
        <w:rPr>
          <w:lang w:eastAsia="ru-RU"/>
        </w:rPr>
        <w:t>бы, назначение на которые и </w:t>
      </w:r>
      <w:r w:rsidRPr="00C825A7">
        <w:rPr>
          <w:lang w:eastAsia="ru-RU"/>
        </w:rPr>
        <w:t>освобождение от которых осуществляются Правительством Российской Федерации</w:t>
      </w:r>
      <w:r>
        <w:rPr>
          <w:lang w:eastAsia="ru-RU"/>
        </w:rPr>
        <w:t>,</w:t>
      </w:r>
      <w:r w:rsidRPr="00C825A7">
        <w:rPr>
          <w:lang w:eastAsia="ru-RU"/>
        </w:rPr>
        <w:t xml:space="preserve"> </w:t>
      </w:r>
      <w:r>
        <w:rPr>
          <w:lang w:eastAsia="ru-RU"/>
        </w:rPr>
        <w:t>представляют уведомления в </w:t>
      </w:r>
      <w:r w:rsidRPr="00C825A7">
        <w:rPr>
          <w:lang w:eastAsia="ru-RU"/>
        </w:rPr>
        <w:t xml:space="preserve">соответствии с </w:t>
      </w:r>
      <w:r>
        <w:rPr>
          <w:lang w:eastAsia="ru-RU"/>
        </w:rPr>
        <w:t>пунктом 4 Положения</w:t>
      </w:r>
      <w:r w:rsidRPr="00C825A7">
        <w:rPr>
          <w:lang w:eastAsia="ru-RU"/>
        </w:rPr>
        <w:t xml:space="preserve"> о порядке сообщения лицами, замещающими отдельные государственные должности Российской Федерации, должности федеральной государст</w:t>
      </w:r>
      <w:r>
        <w:rPr>
          <w:lang w:eastAsia="ru-RU"/>
        </w:rPr>
        <w:t>венной службы, и иными лицами о </w:t>
      </w:r>
      <w:r w:rsidRPr="00C825A7">
        <w:rPr>
          <w:lang w:eastAsia="ru-RU"/>
        </w:rPr>
        <w:t>возникновении личной заинтересованности при исполнении должностных обя</w:t>
      </w:r>
      <w:r>
        <w:rPr>
          <w:lang w:eastAsia="ru-RU"/>
        </w:rPr>
        <w:t>занностей, которая приводит или </w:t>
      </w:r>
      <w:r w:rsidRPr="00C825A7">
        <w:rPr>
          <w:lang w:eastAsia="ru-RU"/>
        </w:rPr>
        <w:t>может привести</w:t>
      </w:r>
      <w:r>
        <w:rPr>
          <w:lang w:eastAsia="ru-RU"/>
        </w:rPr>
        <w:t xml:space="preserve"> к конфликту интересов, утверждё</w:t>
      </w:r>
      <w:r w:rsidRPr="00C825A7">
        <w:rPr>
          <w:lang w:eastAsia="ru-RU"/>
        </w:rPr>
        <w:t>нного Указом Президента Российской Федера</w:t>
      </w:r>
      <w:r>
        <w:rPr>
          <w:lang w:eastAsia="ru-RU"/>
        </w:rPr>
        <w:t>ции от 22 декабря 2015 г. № 650.</w:t>
      </w:r>
    </w:p>
    <w:p w14:paraId="321724DA" w14:textId="77777777" w:rsidR="002F5D24" w:rsidRDefault="002F5D24" w:rsidP="002F5D24">
      <w:pPr>
        <w:pStyle w:val="af6"/>
        <w:ind w:firstLine="56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31E8E" w14:textId="77777777" w:rsidR="007C4F9E" w:rsidRDefault="007C4F9E" w:rsidP="00600E2F">
      <w:r>
        <w:separator/>
      </w:r>
    </w:p>
  </w:footnote>
  <w:footnote w:type="continuationSeparator" w:id="0">
    <w:p w14:paraId="73AD6DD0" w14:textId="77777777" w:rsidR="007C4F9E" w:rsidRDefault="007C4F9E" w:rsidP="00600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17591"/>
      <w:docPartObj>
        <w:docPartGallery w:val="Page Numbers (Top of Page)"/>
        <w:docPartUnique/>
      </w:docPartObj>
    </w:sdtPr>
    <w:sdtEndPr/>
    <w:sdtContent>
      <w:p w14:paraId="0BC6AD7B" w14:textId="77777777" w:rsidR="00A56214" w:rsidRDefault="00CD7120">
        <w:pPr>
          <w:pStyle w:val="ad"/>
          <w:jc w:val="center"/>
        </w:pPr>
        <w:r>
          <w:fldChar w:fldCharType="begin"/>
        </w:r>
        <w:r w:rsidR="007778AD">
          <w:instrText xml:space="preserve"> PAGE   \* MERGEFORMAT </w:instrText>
        </w:r>
        <w:r>
          <w:fldChar w:fldCharType="separate"/>
        </w:r>
        <w:r w:rsidR="00192E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FA0400" w14:textId="77777777" w:rsidR="00A56214" w:rsidRDefault="00A5621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E5285"/>
    <w:multiLevelType w:val="multilevel"/>
    <w:tmpl w:val="E29C3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3E32A5"/>
    <w:multiLevelType w:val="multilevel"/>
    <w:tmpl w:val="2CEC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B77A5A"/>
    <w:multiLevelType w:val="multilevel"/>
    <w:tmpl w:val="6A549B40"/>
    <w:lvl w:ilvl="0">
      <w:start w:val="1"/>
      <w:numFmt w:val="upperRoman"/>
      <w:suff w:val="space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 "/>
      <w:lvlJc w:val="center"/>
      <w:pPr>
        <w:ind w:left="0" w:firstLine="288"/>
      </w:pPr>
      <w:rPr>
        <w:rFonts w:hint="default"/>
        <w:color w:val="auto"/>
      </w:rPr>
    </w:lvl>
    <w:lvl w:ilvl="2">
      <w:start w:val="1"/>
      <w:numFmt w:val="decimal"/>
      <w:isLgl/>
      <w:suff w:val="space"/>
      <w:lvlText w:val="%1.%2.%3. "/>
      <w:lvlJc w:val="left"/>
      <w:pPr>
        <w:ind w:left="426" w:firstLine="709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-32767" w:hanging="320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-32767" w:hanging="320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firstLine="29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44"/>
        </w:tabs>
        <w:ind w:left="3744" w:firstLine="29026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firstLine="2845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35"/>
    <w:rsid w:val="0000012E"/>
    <w:rsid w:val="00002BDB"/>
    <w:rsid w:val="00004738"/>
    <w:rsid w:val="00005409"/>
    <w:rsid w:val="000101A4"/>
    <w:rsid w:val="0001142F"/>
    <w:rsid w:val="000136EF"/>
    <w:rsid w:val="000147E6"/>
    <w:rsid w:val="00023740"/>
    <w:rsid w:val="000341A6"/>
    <w:rsid w:val="00043DE7"/>
    <w:rsid w:val="0005059A"/>
    <w:rsid w:val="00053448"/>
    <w:rsid w:val="00064F96"/>
    <w:rsid w:val="00064FF1"/>
    <w:rsid w:val="000654B2"/>
    <w:rsid w:val="00070914"/>
    <w:rsid w:val="00072C3D"/>
    <w:rsid w:val="0007384A"/>
    <w:rsid w:val="00073B0F"/>
    <w:rsid w:val="00074941"/>
    <w:rsid w:val="0007677E"/>
    <w:rsid w:val="00077D58"/>
    <w:rsid w:val="000839CD"/>
    <w:rsid w:val="00084288"/>
    <w:rsid w:val="0008470D"/>
    <w:rsid w:val="00085F74"/>
    <w:rsid w:val="0008645A"/>
    <w:rsid w:val="00092343"/>
    <w:rsid w:val="00092655"/>
    <w:rsid w:val="00093F78"/>
    <w:rsid w:val="00094B88"/>
    <w:rsid w:val="000952F7"/>
    <w:rsid w:val="000954A4"/>
    <w:rsid w:val="000961EA"/>
    <w:rsid w:val="00097261"/>
    <w:rsid w:val="000972B4"/>
    <w:rsid w:val="000A1926"/>
    <w:rsid w:val="000A1E21"/>
    <w:rsid w:val="000B1CC0"/>
    <w:rsid w:val="000C05E7"/>
    <w:rsid w:val="000C1F19"/>
    <w:rsid w:val="000D1CD6"/>
    <w:rsid w:val="000D5203"/>
    <w:rsid w:val="000D7379"/>
    <w:rsid w:val="000D7FAD"/>
    <w:rsid w:val="000E007F"/>
    <w:rsid w:val="000E1D96"/>
    <w:rsid w:val="000E257B"/>
    <w:rsid w:val="000E4DB0"/>
    <w:rsid w:val="000F3B5C"/>
    <w:rsid w:val="000F4964"/>
    <w:rsid w:val="000F7295"/>
    <w:rsid w:val="0010036B"/>
    <w:rsid w:val="00101E10"/>
    <w:rsid w:val="00106E0F"/>
    <w:rsid w:val="001070CE"/>
    <w:rsid w:val="00115917"/>
    <w:rsid w:val="00120AA5"/>
    <w:rsid w:val="00121F27"/>
    <w:rsid w:val="001221BD"/>
    <w:rsid w:val="00122D04"/>
    <w:rsid w:val="0012322A"/>
    <w:rsid w:val="001233FA"/>
    <w:rsid w:val="0013313E"/>
    <w:rsid w:val="00133B0E"/>
    <w:rsid w:val="00135653"/>
    <w:rsid w:val="001407F0"/>
    <w:rsid w:val="001429D0"/>
    <w:rsid w:val="00142AAA"/>
    <w:rsid w:val="001469C8"/>
    <w:rsid w:val="0015713F"/>
    <w:rsid w:val="0015741B"/>
    <w:rsid w:val="00161512"/>
    <w:rsid w:val="00161E70"/>
    <w:rsid w:val="0017256D"/>
    <w:rsid w:val="00172F42"/>
    <w:rsid w:val="00174E1C"/>
    <w:rsid w:val="001765DA"/>
    <w:rsid w:val="001779B3"/>
    <w:rsid w:val="00182F23"/>
    <w:rsid w:val="00186B6A"/>
    <w:rsid w:val="00187C00"/>
    <w:rsid w:val="00190620"/>
    <w:rsid w:val="00192E0C"/>
    <w:rsid w:val="001A022A"/>
    <w:rsid w:val="001A2768"/>
    <w:rsid w:val="001A533E"/>
    <w:rsid w:val="001A574F"/>
    <w:rsid w:val="001A7A99"/>
    <w:rsid w:val="001B442A"/>
    <w:rsid w:val="001B4AF2"/>
    <w:rsid w:val="001B6658"/>
    <w:rsid w:val="001B7476"/>
    <w:rsid w:val="001C0BC2"/>
    <w:rsid w:val="001C2962"/>
    <w:rsid w:val="001C3DAA"/>
    <w:rsid w:val="001D4B9C"/>
    <w:rsid w:val="001D5752"/>
    <w:rsid w:val="001D7657"/>
    <w:rsid w:val="001E28BA"/>
    <w:rsid w:val="001E2B87"/>
    <w:rsid w:val="001E33C1"/>
    <w:rsid w:val="001E36CC"/>
    <w:rsid w:val="001F6884"/>
    <w:rsid w:val="001F7357"/>
    <w:rsid w:val="00200D0F"/>
    <w:rsid w:val="00203415"/>
    <w:rsid w:val="002100B9"/>
    <w:rsid w:val="002129FF"/>
    <w:rsid w:val="002144CE"/>
    <w:rsid w:val="00214AD5"/>
    <w:rsid w:val="00214E7E"/>
    <w:rsid w:val="00216DFE"/>
    <w:rsid w:val="002177C3"/>
    <w:rsid w:val="00220FE9"/>
    <w:rsid w:val="0023041C"/>
    <w:rsid w:val="00230EA9"/>
    <w:rsid w:val="002310C8"/>
    <w:rsid w:val="002322A8"/>
    <w:rsid w:val="00232CE9"/>
    <w:rsid w:val="00234161"/>
    <w:rsid w:val="0023530D"/>
    <w:rsid w:val="0023545C"/>
    <w:rsid w:val="00235C2F"/>
    <w:rsid w:val="00236DB5"/>
    <w:rsid w:val="0024360A"/>
    <w:rsid w:val="00245147"/>
    <w:rsid w:val="00256144"/>
    <w:rsid w:val="002618EB"/>
    <w:rsid w:val="00262A0B"/>
    <w:rsid w:val="00267196"/>
    <w:rsid w:val="0027136A"/>
    <w:rsid w:val="00272C14"/>
    <w:rsid w:val="00272CE1"/>
    <w:rsid w:val="00276B84"/>
    <w:rsid w:val="00286B6C"/>
    <w:rsid w:val="00291E1C"/>
    <w:rsid w:val="002A4F35"/>
    <w:rsid w:val="002A654D"/>
    <w:rsid w:val="002B53B9"/>
    <w:rsid w:val="002B6805"/>
    <w:rsid w:val="002B6AD3"/>
    <w:rsid w:val="002C38BA"/>
    <w:rsid w:val="002D1F10"/>
    <w:rsid w:val="002D3FC2"/>
    <w:rsid w:val="002D4252"/>
    <w:rsid w:val="002E0403"/>
    <w:rsid w:val="002E17AE"/>
    <w:rsid w:val="002E30F7"/>
    <w:rsid w:val="002E39FA"/>
    <w:rsid w:val="002E41B1"/>
    <w:rsid w:val="002E4763"/>
    <w:rsid w:val="002E7C64"/>
    <w:rsid w:val="002F1F29"/>
    <w:rsid w:val="002F35E9"/>
    <w:rsid w:val="002F396E"/>
    <w:rsid w:val="002F5D24"/>
    <w:rsid w:val="00300A3C"/>
    <w:rsid w:val="00300A59"/>
    <w:rsid w:val="00301EC6"/>
    <w:rsid w:val="0030478F"/>
    <w:rsid w:val="00307FBB"/>
    <w:rsid w:val="00313420"/>
    <w:rsid w:val="0032204F"/>
    <w:rsid w:val="003250B5"/>
    <w:rsid w:val="00326559"/>
    <w:rsid w:val="003266CE"/>
    <w:rsid w:val="0032679A"/>
    <w:rsid w:val="00330BBC"/>
    <w:rsid w:val="0033267E"/>
    <w:rsid w:val="00335ABC"/>
    <w:rsid w:val="003365F4"/>
    <w:rsid w:val="00341156"/>
    <w:rsid w:val="00343B71"/>
    <w:rsid w:val="00350FC0"/>
    <w:rsid w:val="00352E53"/>
    <w:rsid w:val="00355830"/>
    <w:rsid w:val="0036089A"/>
    <w:rsid w:val="0036099C"/>
    <w:rsid w:val="00361AA5"/>
    <w:rsid w:val="003624EB"/>
    <w:rsid w:val="00366A09"/>
    <w:rsid w:val="00370EC1"/>
    <w:rsid w:val="003715D7"/>
    <w:rsid w:val="00372E6D"/>
    <w:rsid w:val="0037575E"/>
    <w:rsid w:val="00375A7A"/>
    <w:rsid w:val="003770BD"/>
    <w:rsid w:val="00381DBB"/>
    <w:rsid w:val="00387763"/>
    <w:rsid w:val="00397516"/>
    <w:rsid w:val="003A06AA"/>
    <w:rsid w:val="003A1B73"/>
    <w:rsid w:val="003A4058"/>
    <w:rsid w:val="003A4892"/>
    <w:rsid w:val="003A5422"/>
    <w:rsid w:val="003B18A3"/>
    <w:rsid w:val="003B3921"/>
    <w:rsid w:val="003B40A9"/>
    <w:rsid w:val="003C036F"/>
    <w:rsid w:val="003C1547"/>
    <w:rsid w:val="003C210C"/>
    <w:rsid w:val="003C7D75"/>
    <w:rsid w:val="003D0226"/>
    <w:rsid w:val="003D0FF1"/>
    <w:rsid w:val="003D12F3"/>
    <w:rsid w:val="003D52FA"/>
    <w:rsid w:val="003E2478"/>
    <w:rsid w:val="003E25C2"/>
    <w:rsid w:val="003E2689"/>
    <w:rsid w:val="003E2CC4"/>
    <w:rsid w:val="003E6366"/>
    <w:rsid w:val="003E7DB5"/>
    <w:rsid w:val="003F4653"/>
    <w:rsid w:val="003F4759"/>
    <w:rsid w:val="00400DF7"/>
    <w:rsid w:val="0040419B"/>
    <w:rsid w:val="00405F7D"/>
    <w:rsid w:val="00407B7C"/>
    <w:rsid w:val="00414E4C"/>
    <w:rsid w:val="00415A1C"/>
    <w:rsid w:val="00417003"/>
    <w:rsid w:val="004172AB"/>
    <w:rsid w:val="00421706"/>
    <w:rsid w:val="00421CF0"/>
    <w:rsid w:val="004237E5"/>
    <w:rsid w:val="00423CE8"/>
    <w:rsid w:val="00425867"/>
    <w:rsid w:val="004269F9"/>
    <w:rsid w:val="00431619"/>
    <w:rsid w:val="00431816"/>
    <w:rsid w:val="00431A8B"/>
    <w:rsid w:val="00432620"/>
    <w:rsid w:val="004330FE"/>
    <w:rsid w:val="00433C26"/>
    <w:rsid w:val="004369AC"/>
    <w:rsid w:val="00437227"/>
    <w:rsid w:val="004427AD"/>
    <w:rsid w:val="00450E1F"/>
    <w:rsid w:val="00451FA4"/>
    <w:rsid w:val="00456AF2"/>
    <w:rsid w:val="004614CE"/>
    <w:rsid w:val="004633CD"/>
    <w:rsid w:val="004716EF"/>
    <w:rsid w:val="00471EC6"/>
    <w:rsid w:val="00473398"/>
    <w:rsid w:val="00475008"/>
    <w:rsid w:val="004763E4"/>
    <w:rsid w:val="00476DEA"/>
    <w:rsid w:val="004776A3"/>
    <w:rsid w:val="00483CA6"/>
    <w:rsid w:val="00487442"/>
    <w:rsid w:val="00495CA6"/>
    <w:rsid w:val="004963B0"/>
    <w:rsid w:val="004A239A"/>
    <w:rsid w:val="004B09AF"/>
    <w:rsid w:val="004C16C0"/>
    <w:rsid w:val="004C2107"/>
    <w:rsid w:val="004C2E9F"/>
    <w:rsid w:val="004C68EF"/>
    <w:rsid w:val="004D21A4"/>
    <w:rsid w:val="004E057D"/>
    <w:rsid w:val="004E2EB6"/>
    <w:rsid w:val="004E5823"/>
    <w:rsid w:val="004E7DCB"/>
    <w:rsid w:val="004F333D"/>
    <w:rsid w:val="004F46D5"/>
    <w:rsid w:val="004F5FF0"/>
    <w:rsid w:val="004F6257"/>
    <w:rsid w:val="004F77A4"/>
    <w:rsid w:val="005052FC"/>
    <w:rsid w:val="0050626A"/>
    <w:rsid w:val="005063D8"/>
    <w:rsid w:val="00510C8F"/>
    <w:rsid w:val="00511EFA"/>
    <w:rsid w:val="00515FED"/>
    <w:rsid w:val="005221CB"/>
    <w:rsid w:val="005302B5"/>
    <w:rsid w:val="00531CB0"/>
    <w:rsid w:val="00533376"/>
    <w:rsid w:val="0053487C"/>
    <w:rsid w:val="00535E81"/>
    <w:rsid w:val="005367ED"/>
    <w:rsid w:val="00536955"/>
    <w:rsid w:val="005421EB"/>
    <w:rsid w:val="00551171"/>
    <w:rsid w:val="005542AC"/>
    <w:rsid w:val="005659C5"/>
    <w:rsid w:val="00566B26"/>
    <w:rsid w:val="00566B4C"/>
    <w:rsid w:val="00573261"/>
    <w:rsid w:val="0059000F"/>
    <w:rsid w:val="00594731"/>
    <w:rsid w:val="005A753F"/>
    <w:rsid w:val="005A7A32"/>
    <w:rsid w:val="005C0ED5"/>
    <w:rsid w:val="005C1B40"/>
    <w:rsid w:val="005C3005"/>
    <w:rsid w:val="005C5C85"/>
    <w:rsid w:val="005E0C1B"/>
    <w:rsid w:val="005E2199"/>
    <w:rsid w:val="005E2509"/>
    <w:rsid w:val="005E298F"/>
    <w:rsid w:val="005E3418"/>
    <w:rsid w:val="005E6CDE"/>
    <w:rsid w:val="005F0670"/>
    <w:rsid w:val="005F1968"/>
    <w:rsid w:val="005F1F35"/>
    <w:rsid w:val="005F2B1F"/>
    <w:rsid w:val="005F778F"/>
    <w:rsid w:val="00600D27"/>
    <w:rsid w:val="00600E2F"/>
    <w:rsid w:val="0060151F"/>
    <w:rsid w:val="00601E63"/>
    <w:rsid w:val="0060200A"/>
    <w:rsid w:val="0060324C"/>
    <w:rsid w:val="00607E92"/>
    <w:rsid w:val="006140D3"/>
    <w:rsid w:val="00617520"/>
    <w:rsid w:val="00622462"/>
    <w:rsid w:val="00622F37"/>
    <w:rsid w:val="00623EC3"/>
    <w:rsid w:val="0062456E"/>
    <w:rsid w:val="00624923"/>
    <w:rsid w:val="0062632D"/>
    <w:rsid w:val="00626E0B"/>
    <w:rsid w:val="00632EF9"/>
    <w:rsid w:val="00640A33"/>
    <w:rsid w:val="006427F7"/>
    <w:rsid w:val="006475B5"/>
    <w:rsid w:val="0064787E"/>
    <w:rsid w:val="00651058"/>
    <w:rsid w:val="006628EE"/>
    <w:rsid w:val="00663143"/>
    <w:rsid w:val="00664CCE"/>
    <w:rsid w:val="00665EB9"/>
    <w:rsid w:val="00666398"/>
    <w:rsid w:val="00666839"/>
    <w:rsid w:val="006671D9"/>
    <w:rsid w:val="006739EA"/>
    <w:rsid w:val="006758BF"/>
    <w:rsid w:val="00676D37"/>
    <w:rsid w:val="0068105D"/>
    <w:rsid w:val="006828CB"/>
    <w:rsid w:val="00683100"/>
    <w:rsid w:val="006841EA"/>
    <w:rsid w:val="00684826"/>
    <w:rsid w:val="006850BD"/>
    <w:rsid w:val="00685BA0"/>
    <w:rsid w:val="006876A3"/>
    <w:rsid w:val="00691C0C"/>
    <w:rsid w:val="0069281D"/>
    <w:rsid w:val="00693B86"/>
    <w:rsid w:val="006A0322"/>
    <w:rsid w:val="006A1481"/>
    <w:rsid w:val="006A29EA"/>
    <w:rsid w:val="006A549E"/>
    <w:rsid w:val="006B3B36"/>
    <w:rsid w:val="006C188F"/>
    <w:rsid w:val="006C2F0E"/>
    <w:rsid w:val="006C5B44"/>
    <w:rsid w:val="006D0E3F"/>
    <w:rsid w:val="006D1119"/>
    <w:rsid w:val="006D4268"/>
    <w:rsid w:val="006E1FCD"/>
    <w:rsid w:val="006E2389"/>
    <w:rsid w:val="006E5606"/>
    <w:rsid w:val="006F1E99"/>
    <w:rsid w:val="006F6147"/>
    <w:rsid w:val="006F62CA"/>
    <w:rsid w:val="00703344"/>
    <w:rsid w:val="007060C0"/>
    <w:rsid w:val="007116A8"/>
    <w:rsid w:val="00711BCA"/>
    <w:rsid w:val="00712E29"/>
    <w:rsid w:val="00717303"/>
    <w:rsid w:val="007215BA"/>
    <w:rsid w:val="00721814"/>
    <w:rsid w:val="00722150"/>
    <w:rsid w:val="00722925"/>
    <w:rsid w:val="00725563"/>
    <w:rsid w:val="007259EC"/>
    <w:rsid w:val="00727635"/>
    <w:rsid w:val="00731258"/>
    <w:rsid w:val="007344B2"/>
    <w:rsid w:val="0073568F"/>
    <w:rsid w:val="00736147"/>
    <w:rsid w:val="00744213"/>
    <w:rsid w:val="00750025"/>
    <w:rsid w:val="00753D79"/>
    <w:rsid w:val="00761BDB"/>
    <w:rsid w:val="00761C13"/>
    <w:rsid w:val="00767232"/>
    <w:rsid w:val="0076736B"/>
    <w:rsid w:val="007726DB"/>
    <w:rsid w:val="00774CD6"/>
    <w:rsid w:val="007778AD"/>
    <w:rsid w:val="00783007"/>
    <w:rsid w:val="00784568"/>
    <w:rsid w:val="007938EF"/>
    <w:rsid w:val="0079391D"/>
    <w:rsid w:val="007967E0"/>
    <w:rsid w:val="00797091"/>
    <w:rsid w:val="007A3963"/>
    <w:rsid w:val="007A4ADE"/>
    <w:rsid w:val="007A512E"/>
    <w:rsid w:val="007A5D99"/>
    <w:rsid w:val="007B0101"/>
    <w:rsid w:val="007B3DF3"/>
    <w:rsid w:val="007B6110"/>
    <w:rsid w:val="007B7E57"/>
    <w:rsid w:val="007C14B5"/>
    <w:rsid w:val="007C2012"/>
    <w:rsid w:val="007C4F9E"/>
    <w:rsid w:val="007D261B"/>
    <w:rsid w:val="007D3B50"/>
    <w:rsid w:val="007D5187"/>
    <w:rsid w:val="007D566D"/>
    <w:rsid w:val="007E043C"/>
    <w:rsid w:val="007E1071"/>
    <w:rsid w:val="007E3A1A"/>
    <w:rsid w:val="007F26CB"/>
    <w:rsid w:val="007F3B2E"/>
    <w:rsid w:val="007F3C55"/>
    <w:rsid w:val="007F462A"/>
    <w:rsid w:val="007F5BF8"/>
    <w:rsid w:val="008007FE"/>
    <w:rsid w:val="008038FC"/>
    <w:rsid w:val="00804145"/>
    <w:rsid w:val="008100B8"/>
    <w:rsid w:val="00827D29"/>
    <w:rsid w:val="008303F1"/>
    <w:rsid w:val="00832C88"/>
    <w:rsid w:val="00835C21"/>
    <w:rsid w:val="00840201"/>
    <w:rsid w:val="008464ED"/>
    <w:rsid w:val="00851C77"/>
    <w:rsid w:val="00861957"/>
    <w:rsid w:val="00864293"/>
    <w:rsid w:val="008669FB"/>
    <w:rsid w:val="00873666"/>
    <w:rsid w:val="00873F12"/>
    <w:rsid w:val="008740EE"/>
    <w:rsid w:val="008762F4"/>
    <w:rsid w:val="00881C85"/>
    <w:rsid w:val="00884D91"/>
    <w:rsid w:val="008862DF"/>
    <w:rsid w:val="0088688F"/>
    <w:rsid w:val="00893877"/>
    <w:rsid w:val="0089655E"/>
    <w:rsid w:val="008969AF"/>
    <w:rsid w:val="008A2115"/>
    <w:rsid w:val="008A2635"/>
    <w:rsid w:val="008A3624"/>
    <w:rsid w:val="008B2CB8"/>
    <w:rsid w:val="008B4711"/>
    <w:rsid w:val="008C3F17"/>
    <w:rsid w:val="008C52E2"/>
    <w:rsid w:val="008C6D07"/>
    <w:rsid w:val="008D3525"/>
    <w:rsid w:val="008D3999"/>
    <w:rsid w:val="008D6B5F"/>
    <w:rsid w:val="008D712A"/>
    <w:rsid w:val="008E04F9"/>
    <w:rsid w:val="008E0F30"/>
    <w:rsid w:val="008E4A75"/>
    <w:rsid w:val="008E67FB"/>
    <w:rsid w:val="008E7338"/>
    <w:rsid w:val="008F1FB2"/>
    <w:rsid w:val="008F2C93"/>
    <w:rsid w:val="008F5354"/>
    <w:rsid w:val="009005AE"/>
    <w:rsid w:val="0090161D"/>
    <w:rsid w:val="009027DB"/>
    <w:rsid w:val="00904541"/>
    <w:rsid w:val="00907A88"/>
    <w:rsid w:val="00907E1E"/>
    <w:rsid w:val="00910407"/>
    <w:rsid w:val="00915326"/>
    <w:rsid w:val="00917F36"/>
    <w:rsid w:val="00921D68"/>
    <w:rsid w:val="00922532"/>
    <w:rsid w:val="00922E77"/>
    <w:rsid w:val="00927000"/>
    <w:rsid w:val="00935DB5"/>
    <w:rsid w:val="009362E0"/>
    <w:rsid w:val="009379A0"/>
    <w:rsid w:val="00941F73"/>
    <w:rsid w:val="00942B2A"/>
    <w:rsid w:val="00942D85"/>
    <w:rsid w:val="00945340"/>
    <w:rsid w:val="00950023"/>
    <w:rsid w:val="00953B8B"/>
    <w:rsid w:val="00953C1E"/>
    <w:rsid w:val="00956210"/>
    <w:rsid w:val="00956320"/>
    <w:rsid w:val="0096143C"/>
    <w:rsid w:val="009630D3"/>
    <w:rsid w:val="00965FD5"/>
    <w:rsid w:val="0096695C"/>
    <w:rsid w:val="00966BC2"/>
    <w:rsid w:val="00967905"/>
    <w:rsid w:val="00974735"/>
    <w:rsid w:val="00975056"/>
    <w:rsid w:val="00977CE6"/>
    <w:rsid w:val="009801F3"/>
    <w:rsid w:val="00995E5F"/>
    <w:rsid w:val="00996D45"/>
    <w:rsid w:val="00997B4A"/>
    <w:rsid w:val="009A02D8"/>
    <w:rsid w:val="009A1440"/>
    <w:rsid w:val="009A4251"/>
    <w:rsid w:val="009B3FCF"/>
    <w:rsid w:val="009B50A6"/>
    <w:rsid w:val="009B5343"/>
    <w:rsid w:val="009C15D9"/>
    <w:rsid w:val="009C29BA"/>
    <w:rsid w:val="009C4578"/>
    <w:rsid w:val="009D260B"/>
    <w:rsid w:val="009D396F"/>
    <w:rsid w:val="009E71D4"/>
    <w:rsid w:val="009E78EF"/>
    <w:rsid w:val="009F0E88"/>
    <w:rsid w:val="009F1505"/>
    <w:rsid w:val="009F1F82"/>
    <w:rsid w:val="009F2388"/>
    <w:rsid w:val="009F259F"/>
    <w:rsid w:val="009F3965"/>
    <w:rsid w:val="009F40AA"/>
    <w:rsid w:val="009F4935"/>
    <w:rsid w:val="009F6621"/>
    <w:rsid w:val="009F7B6B"/>
    <w:rsid w:val="00A03CF8"/>
    <w:rsid w:val="00A05F48"/>
    <w:rsid w:val="00A06D60"/>
    <w:rsid w:val="00A07567"/>
    <w:rsid w:val="00A11891"/>
    <w:rsid w:val="00A11B98"/>
    <w:rsid w:val="00A148E7"/>
    <w:rsid w:val="00A14E3D"/>
    <w:rsid w:val="00A1594E"/>
    <w:rsid w:val="00A15BF8"/>
    <w:rsid w:val="00A16AC7"/>
    <w:rsid w:val="00A17773"/>
    <w:rsid w:val="00A2250E"/>
    <w:rsid w:val="00A246D3"/>
    <w:rsid w:val="00A24868"/>
    <w:rsid w:val="00A25C1D"/>
    <w:rsid w:val="00A31ABA"/>
    <w:rsid w:val="00A356DE"/>
    <w:rsid w:val="00A40F06"/>
    <w:rsid w:val="00A41F68"/>
    <w:rsid w:val="00A42456"/>
    <w:rsid w:val="00A4492D"/>
    <w:rsid w:val="00A526B3"/>
    <w:rsid w:val="00A56214"/>
    <w:rsid w:val="00A56495"/>
    <w:rsid w:val="00A56C72"/>
    <w:rsid w:val="00A56E31"/>
    <w:rsid w:val="00A609F3"/>
    <w:rsid w:val="00A61946"/>
    <w:rsid w:val="00A63360"/>
    <w:rsid w:val="00A63376"/>
    <w:rsid w:val="00A63FB5"/>
    <w:rsid w:val="00A645E1"/>
    <w:rsid w:val="00A65321"/>
    <w:rsid w:val="00A70408"/>
    <w:rsid w:val="00A8381C"/>
    <w:rsid w:val="00A86814"/>
    <w:rsid w:val="00A9228E"/>
    <w:rsid w:val="00A940A1"/>
    <w:rsid w:val="00A940BB"/>
    <w:rsid w:val="00A9752E"/>
    <w:rsid w:val="00A97D47"/>
    <w:rsid w:val="00AA1773"/>
    <w:rsid w:val="00AA2D44"/>
    <w:rsid w:val="00AA35BA"/>
    <w:rsid w:val="00AA623C"/>
    <w:rsid w:val="00AC1CC0"/>
    <w:rsid w:val="00AC2FD6"/>
    <w:rsid w:val="00AC3807"/>
    <w:rsid w:val="00AD023C"/>
    <w:rsid w:val="00AD4D57"/>
    <w:rsid w:val="00AD624C"/>
    <w:rsid w:val="00AE03D5"/>
    <w:rsid w:val="00AE3D0D"/>
    <w:rsid w:val="00AE60D2"/>
    <w:rsid w:val="00AF4764"/>
    <w:rsid w:val="00AF736E"/>
    <w:rsid w:val="00B06DD3"/>
    <w:rsid w:val="00B076FA"/>
    <w:rsid w:val="00B1417E"/>
    <w:rsid w:val="00B15B29"/>
    <w:rsid w:val="00B16FB4"/>
    <w:rsid w:val="00B203B4"/>
    <w:rsid w:val="00B2436B"/>
    <w:rsid w:val="00B3067A"/>
    <w:rsid w:val="00B3358C"/>
    <w:rsid w:val="00B4714B"/>
    <w:rsid w:val="00B511C8"/>
    <w:rsid w:val="00B5360B"/>
    <w:rsid w:val="00B55353"/>
    <w:rsid w:val="00B56C29"/>
    <w:rsid w:val="00B62A8C"/>
    <w:rsid w:val="00B63611"/>
    <w:rsid w:val="00B70343"/>
    <w:rsid w:val="00B7124C"/>
    <w:rsid w:val="00B729E6"/>
    <w:rsid w:val="00B72BF1"/>
    <w:rsid w:val="00B731BF"/>
    <w:rsid w:val="00B75B24"/>
    <w:rsid w:val="00B82DE6"/>
    <w:rsid w:val="00B8309F"/>
    <w:rsid w:val="00B92A4E"/>
    <w:rsid w:val="00BA0D11"/>
    <w:rsid w:val="00BA0E55"/>
    <w:rsid w:val="00BA2F3A"/>
    <w:rsid w:val="00BA31DB"/>
    <w:rsid w:val="00BA7826"/>
    <w:rsid w:val="00BB1A58"/>
    <w:rsid w:val="00BB1E12"/>
    <w:rsid w:val="00BB313F"/>
    <w:rsid w:val="00BB44F6"/>
    <w:rsid w:val="00BB78B3"/>
    <w:rsid w:val="00BC1103"/>
    <w:rsid w:val="00BC371A"/>
    <w:rsid w:val="00BC6777"/>
    <w:rsid w:val="00BC6A75"/>
    <w:rsid w:val="00BD1651"/>
    <w:rsid w:val="00BD2819"/>
    <w:rsid w:val="00BD78FB"/>
    <w:rsid w:val="00BE2788"/>
    <w:rsid w:val="00BE2C9E"/>
    <w:rsid w:val="00BE33CE"/>
    <w:rsid w:val="00BE3BE8"/>
    <w:rsid w:val="00BE6674"/>
    <w:rsid w:val="00BF23E3"/>
    <w:rsid w:val="00BF70BE"/>
    <w:rsid w:val="00BF7578"/>
    <w:rsid w:val="00C116F7"/>
    <w:rsid w:val="00C126DC"/>
    <w:rsid w:val="00C17597"/>
    <w:rsid w:val="00C2446B"/>
    <w:rsid w:val="00C24BCE"/>
    <w:rsid w:val="00C25CF7"/>
    <w:rsid w:val="00C25E8D"/>
    <w:rsid w:val="00C26BD9"/>
    <w:rsid w:val="00C2770D"/>
    <w:rsid w:val="00C31735"/>
    <w:rsid w:val="00C34310"/>
    <w:rsid w:val="00C34C63"/>
    <w:rsid w:val="00C36219"/>
    <w:rsid w:val="00C43BB8"/>
    <w:rsid w:val="00C47166"/>
    <w:rsid w:val="00C50E35"/>
    <w:rsid w:val="00C5588D"/>
    <w:rsid w:val="00C56EFD"/>
    <w:rsid w:val="00C65250"/>
    <w:rsid w:val="00C65B83"/>
    <w:rsid w:val="00C706A2"/>
    <w:rsid w:val="00C70F41"/>
    <w:rsid w:val="00C8060C"/>
    <w:rsid w:val="00C817BF"/>
    <w:rsid w:val="00C85264"/>
    <w:rsid w:val="00C87CEA"/>
    <w:rsid w:val="00C905F2"/>
    <w:rsid w:val="00C94A02"/>
    <w:rsid w:val="00C952EA"/>
    <w:rsid w:val="00C97A6B"/>
    <w:rsid w:val="00CA1602"/>
    <w:rsid w:val="00CA1837"/>
    <w:rsid w:val="00CA2046"/>
    <w:rsid w:val="00CA2800"/>
    <w:rsid w:val="00CA3AFF"/>
    <w:rsid w:val="00CA5224"/>
    <w:rsid w:val="00CA659E"/>
    <w:rsid w:val="00CA745E"/>
    <w:rsid w:val="00CB0A27"/>
    <w:rsid w:val="00CB1821"/>
    <w:rsid w:val="00CB2C54"/>
    <w:rsid w:val="00CB5829"/>
    <w:rsid w:val="00CC0513"/>
    <w:rsid w:val="00CC0764"/>
    <w:rsid w:val="00CC4325"/>
    <w:rsid w:val="00CC720A"/>
    <w:rsid w:val="00CD0B31"/>
    <w:rsid w:val="00CD5613"/>
    <w:rsid w:val="00CD6198"/>
    <w:rsid w:val="00CD6FE5"/>
    <w:rsid w:val="00CD7120"/>
    <w:rsid w:val="00CD795E"/>
    <w:rsid w:val="00CE5723"/>
    <w:rsid w:val="00CE7200"/>
    <w:rsid w:val="00CF215B"/>
    <w:rsid w:val="00CF23C2"/>
    <w:rsid w:val="00D04899"/>
    <w:rsid w:val="00D04F0D"/>
    <w:rsid w:val="00D06F76"/>
    <w:rsid w:val="00D12145"/>
    <w:rsid w:val="00D12CCA"/>
    <w:rsid w:val="00D1610D"/>
    <w:rsid w:val="00D209D4"/>
    <w:rsid w:val="00D26C54"/>
    <w:rsid w:val="00D32E46"/>
    <w:rsid w:val="00D334BC"/>
    <w:rsid w:val="00D40620"/>
    <w:rsid w:val="00D42201"/>
    <w:rsid w:val="00D426F0"/>
    <w:rsid w:val="00D432F7"/>
    <w:rsid w:val="00D501CA"/>
    <w:rsid w:val="00D51DF1"/>
    <w:rsid w:val="00D60F64"/>
    <w:rsid w:val="00D62DBD"/>
    <w:rsid w:val="00D633BF"/>
    <w:rsid w:val="00D67860"/>
    <w:rsid w:val="00D745E1"/>
    <w:rsid w:val="00D74B5C"/>
    <w:rsid w:val="00D77E83"/>
    <w:rsid w:val="00D85189"/>
    <w:rsid w:val="00D92288"/>
    <w:rsid w:val="00DA35EE"/>
    <w:rsid w:val="00DA3BE2"/>
    <w:rsid w:val="00DA64C7"/>
    <w:rsid w:val="00DA68BA"/>
    <w:rsid w:val="00DA700F"/>
    <w:rsid w:val="00DB0833"/>
    <w:rsid w:val="00DB1935"/>
    <w:rsid w:val="00DB412E"/>
    <w:rsid w:val="00DB4300"/>
    <w:rsid w:val="00DB53D8"/>
    <w:rsid w:val="00DB6046"/>
    <w:rsid w:val="00DC0C33"/>
    <w:rsid w:val="00DC1A9E"/>
    <w:rsid w:val="00DC3365"/>
    <w:rsid w:val="00DC4AEF"/>
    <w:rsid w:val="00DD068C"/>
    <w:rsid w:val="00DD4616"/>
    <w:rsid w:val="00DE1A03"/>
    <w:rsid w:val="00DE1D6B"/>
    <w:rsid w:val="00DE3622"/>
    <w:rsid w:val="00DF0D1D"/>
    <w:rsid w:val="00DF402D"/>
    <w:rsid w:val="00DF4FDD"/>
    <w:rsid w:val="00DF5713"/>
    <w:rsid w:val="00E02523"/>
    <w:rsid w:val="00E06D41"/>
    <w:rsid w:val="00E11C6E"/>
    <w:rsid w:val="00E20486"/>
    <w:rsid w:val="00E2138A"/>
    <w:rsid w:val="00E2246A"/>
    <w:rsid w:val="00E271DA"/>
    <w:rsid w:val="00E36A5B"/>
    <w:rsid w:val="00E36CAB"/>
    <w:rsid w:val="00E3793E"/>
    <w:rsid w:val="00E413FC"/>
    <w:rsid w:val="00E41709"/>
    <w:rsid w:val="00E42207"/>
    <w:rsid w:val="00E44E58"/>
    <w:rsid w:val="00E51B3F"/>
    <w:rsid w:val="00E534A3"/>
    <w:rsid w:val="00E57622"/>
    <w:rsid w:val="00E61E7D"/>
    <w:rsid w:val="00E6358D"/>
    <w:rsid w:val="00E649AA"/>
    <w:rsid w:val="00E64BDD"/>
    <w:rsid w:val="00E67EA2"/>
    <w:rsid w:val="00E716C6"/>
    <w:rsid w:val="00E722EA"/>
    <w:rsid w:val="00E72CD0"/>
    <w:rsid w:val="00E80267"/>
    <w:rsid w:val="00E83CDF"/>
    <w:rsid w:val="00E86100"/>
    <w:rsid w:val="00E8741A"/>
    <w:rsid w:val="00E8797E"/>
    <w:rsid w:val="00E9244C"/>
    <w:rsid w:val="00E945A3"/>
    <w:rsid w:val="00E94F74"/>
    <w:rsid w:val="00EA010E"/>
    <w:rsid w:val="00EA30DE"/>
    <w:rsid w:val="00EA3338"/>
    <w:rsid w:val="00EA450F"/>
    <w:rsid w:val="00EA4D1D"/>
    <w:rsid w:val="00EA7F1B"/>
    <w:rsid w:val="00EB04F1"/>
    <w:rsid w:val="00EB4488"/>
    <w:rsid w:val="00EB6934"/>
    <w:rsid w:val="00EC4942"/>
    <w:rsid w:val="00EC7E30"/>
    <w:rsid w:val="00ED0FDE"/>
    <w:rsid w:val="00ED42E5"/>
    <w:rsid w:val="00ED6AF4"/>
    <w:rsid w:val="00ED7A29"/>
    <w:rsid w:val="00EE04C6"/>
    <w:rsid w:val="00EE0794"/>
    <w:rsid w:val="00EE0CDC"/>
    <w:rsid w:val="00EE632E"/>
    <w:rsid w:val="00EE69E7"/>
    <w:rsid w:val="00EF199A"/>
    <w:rsid w:val="00EF4DC5"/>
    <w:rsid w:val="00EF5E77"/>
    <w:rsid w:val="00F053D9"/>
    <w:rsid w:val="00F05D60"/>
    <w:rsid w:val="00F06171"/>
    <w:rsid w:val="00F06253"/>
    <w:rsid w:val="00F07DA1"/>
    <w:rsid w:val="00F119AE"/>
    <w:rsid w:val="00F12260"/>
    <w:rsid w:val="00F12D57"/>
    <w:rsid w:val="00F149BA"/>
    <w:rsid w:val="00F14C83"/>
    <w:rsid w:val="00F152E6"/>
    <w:rsid w:val="00F159C6"/>
    <w:rsid w:val="00F15F34"/>
    <w:rsid w:val="00F20EA3"/>
    <w:rsid w:val="00F24D54"/>
    <w:rsid w:val="00F25D3C"/>
    <w:rsid w:val="00F3156D"/>
    <w:rsid w:val="00F3377A"/>
    <w:rsid w:val="00F37BE5"/>
    <w:rsid w:val="00F43E57"/>
    <w:rsid w:val="00F460A7"/>
    <w:rsid w:val="00F52E6E"/>
    <w:rsid w:val="00F5388C"/>
    <w:rsid w:val="00F5596A"/>
    <w:rsid w:val="00F60A4C"/>
    <w:rsid w:val="00F6134F"/>
    <w:rsid w:val="00F7014F"/>
    <w:rsid w:val="00F71FAC"/>
    <w:rsid w:val="00F75815"/>
    <w:rsid w:val="00F77E3E"/>
    <w:rsid w:val="00F85D95"/>
    <w:rsid w:val="00F91A7B"/>
    <w:rsid w:val="00F9305C"/>
    <w:rsid w:val="00FB0587"/>
    <w:rsid w:val="00FB163E"/>
    <w:rsid w:val="00FB3578"/>
    <w:rsid w:val="00FB47C4"/>
    <w:rsid w:val="00FB6084"/>
    <w:rsid w:val="00FB7569"/>
    <w:rsid w:val="00FD0645"/>
    <w:rsid w:val="00FD1060"/>
    <w:rsid w:val="00FD2322"/>
    <w:rsid w:val="00FD2B5E"/>
    <w:rsid w:val="00FE5B22"/>
    <w:rsid w:val="00FE6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B1FB6"/>
  <w15:docId w15:val="{B458A9E7-F727-4628-A386-A05A88FE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358D"/>
    <w:pPr>
      <w:spacing w:line="264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671D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358D"/>
    <w:pPr>
      <w:jc w:val="center"/>
    </w:pPr>
    <w:rPr>
      <w:b/>
      <w:color w:val="0000FF"/>
      <w:sz w:val="28"/>
    </w:rPr>
  </w:style>
  <w:style w:type="paragraph" w:styleId="a4">
    <w:name w:val="Subtitle"/>
    <w:basedOn w:val="a"/>
    <w:link w:val="a5"/>
    <w:qFormat/>
    <w:rsid w:val="00E6358D"/>
    <w:pPr>
      <w:jc w:val="center"/>
    </w:pPr>
    <w:rPr>
      <w:b/>
      <w:color w:val="FF0000"/>
      <w:sz w:val="40"/>
    </w:rPr>
  </w:style>
  <w:style w:type="paragraph" w:styleId="a6">
    <w:name w:val="Balloon Text"/>
    <w:basedOn w:val="a"/>
    <w:semiHidden/>
    <w:rsid w:val="00407B7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0B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Title">
    <w:name w:val="ConsTitle"/>
    <w:rsid w:val="009B50A6"/>
    <w:pPr>
      <w:widowControl w:val="0"/>
      <w:autoSpaceDE w:val="0"/>
      <w:autoSpaceDN w:val="0"/>
      <w:adjustRightInd w:val="0"/>
      <w:spacing w:line="264" w:lineRule="auto"/>
      <w:ind w:right="19772"/>
    </w:pPr>
    <w:rPr>
      <w:rFonts w:ascii="Arial" w:hAnsi="Arial" w:cs="Arial"/>
      <w:b/>
      <w:bCs/>
    </w:rPr>
  </w:style>
  <w:style w:type="character" w:customStyle="1" w:styleId="a5">
    <w:name w:val="Подзаголовок Знак"/>
    <w:basedOn w:val="a0"/>
    <w:link w:val="a4"/>
    <w:rsid w:val="009B50A6"/>
    <w:rPr>
      <w:b/>
      <w:color w:val="FF0000"/>
      <w:sz w:val="40"/>
      <w:lang w:eastAsia="en-US"/>
    </w:rPr>
  </w:style>
  <w:style w:type="paragraph" w:customStyle="1" w:styleId="Style2">
    <w:name w:val="Style2"/>
    <w:basedOn w:val="a"/>
    <w:uiPriority w:val="99"/>
    <w:rsid w:val="009B50A6"/>
    <w:pPr>
      <w:widowControl w:val="0"/>
      <w:autoSpaceDE w:val="0"/>
      <w:autoSpaceDN w:val="0"/>
      <w:adjustRightInd w:val="0"/>
      <w:spacing w:line="302" w:lineRule="exact"/>
      <w:ind w:firstLine="658"/>
      <w:jc w:val="both"/>
    </w:pPr>
    <w:rPr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B50A6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594731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rsid w:val="00594731"/>
    <w:rPr>
      <w:rFonts w:eastAsia="SimSun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6671D9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671D9"/>
    <w:rPr>
      <w:rFonts w:cs="Times New Roman"/>
      <w:color w:val="008000"/>
    </w:rPr>
  </w:style>
  <w:style w:type="paragraph" w:styleId="ab">
    <w:name w:val="Body Text Indent"/>
    <w:basedOn w:val="a"/>
    <w:link w:val="ac"/>
    <w:rsid w:val="006671D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671D9"/>
    <w:rPr>
      <w:lang w:eastAsia="en-US"/>
    </w:rPr>
  </w:style>
  <w:style w:type="paragraph" w:styleId="ad">
    <w:name w:val="header"/>
    <w:basedOn w:val="a"/>
    <w:link w:val="ae"/>
    <w:uiPriority w:val="99"/>
    <w:rsid w:val="00600E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00E2F"/>
    <w:rPr>
      <w:lang w:eastAsia="en-US"/>
    </w:rPr>
  </w:style>
  <w:style w:type="paragraph" w:styleId="af">
    <w:name w:val="footer"/>
    <w:basedOn w:val="a"/>
    <w:link w:val="af0"/>
    <w:rsid w:val="00600E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00E2F"/>
    <w:rPr>
      <w:lang w:eastAsia="en-US"/>
    </w:rPr>
  </w:style>
  <w:style w:type="character" w:styleId="af1">
    <w:name w:val="Strong"/>
    <w:basedOn w:val="a0"/>
    <w:uiPriority w:val="22"/>
    <w:qFormat/>
    <w:rsid w:val="00935DB5"/>
    <w:rPr>
      <w:b/>
      <w:bCs/>
    </w:rPr>
  </w:style>
  <w:style w:type="paragraph" w:styleId="af2">
    <w:name w:val="Normal (Web)"/>
    <w:basedOn w:val="a"/>
    <w:uiPriority w:val="99"/>
    <w:unhideWhenUsed/>
    <w:rsid w:val="00935DB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link">
    <w:name w:val="link"/>
    <w:basedOn w:val="a0"/>
    <w:rsid w:val="00F460A7"/>
    <w:rPr>
      <w:strike w:val="0"/>
      <w:dstrike w:val="0"/>
      <w:u w:val="none"/>
      <w:effect w:val="none"/>
    </w:rPr>
  </w:style>
  <w:style w:type="paragraph" w:customStyle="1" w:styleId="ConsPlusNormal">
    <w:name w:val="ConsPlusNormal"/>
    <w:rsid w:val="00D745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1A7A99"/>
    <w:rPr>
      <w:color w:val="000000"/>
      <w:u w:val="single"/>
    </w:rPr>
  </w:style>
  <w:style w:type="character" w:customStyle="1" w:styleId="af4">
    <w:name w:val="Цветовое выделение"/>
    <w:uiPriority w:val="99"/>
    <w:rsid w:val="000D7379"/>
    <w:rPr>
      <w:b/>
      <w:color w:val="26282F"/>
      <w:sz w:val="26"/>
    </w:rPr>
  </w:style>
  <w:style w:type="paragraph" w:customStyle="1" w:styleId="consplustitle">
    <w:name w:val="consplustitle"/>
    <w:basedOn w:val="a"/>
    <w:rsid w:val="000D737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Title0">
    <w:name w:val="ConsPlusTitle"/>
    <w:uiPriority w:val="99"/>
    <w:rsid w:val="00A9228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f5">
    <w:name w:val="List Paragraph"/>
    <w:basedOn w:val="a"/>
    <w:uiPriority w:val="34"/>
    <w:qFormat/>
    <w:rsid w:val="006E2389"/>
    <w:pPr>
      <w:ind w:left="720"/>
      <w:contextualSpacing/>
    </w:pPr>
  </w:style>
  <w:style w:type="paragraph" w:styleId="af6">
    <w:name w:val="endnote text"/>
    <w:basedOn w:val="a"/>
    <w:link w:val="af7"/>
    <w:uiPriority w:val="99"/>
    <w:rsid w:val="002F5D24"/>
    <w:pPr>
      <w:autoSpaceDE w:val="0"/>
      <w:autoSpaceDN w:val="0"/>
      <w:spacing w:line="240" w:lineRule="auto"/>
    </w:pPr>
    <w:rPr>
      <w:rFonts w:eastAsiaTheme="minorEastAsia"/>
      <w:lang w:eastAsia="ru-RU"/>
    </w:rPr>
  </w:style>
  <w:style w:type="character" w:customStyle="1" w:styleId="af7">
    <w:name w:val="Текст концевой сноски Знак"/>
    <w:basedOn w:val="a0"/>
    <w:link w:val="af6"/>
    <w:uiPriority w:val="99"/>
    <w:rsid w:val="002F5D24"/>
    <w:rPr>
      <w:rFonts w:eastAsiaTheme="minorEastAsia"/>
    </w:rPr>
  </w:style>
  <w:style w:type="character" w:styleId="af8">
    <w:name w:val="endnote reference"/>
    <w:basedOn w:val="a0"/>
    <w:uiPriority w:val="99"/>
    <w:rsid w:val="002F5D24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FB163E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B991B4E45741523FB4E192B322DB9E1253E2905B8AAA60B1873CA7118C8E8615AE0C0C477p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1\&#1056;&#1072;&#1073;&#1086;&#1095;&#1080;&#1081;%20&#1089;&#1090;&#1086;&#1083;\Fed\&#1055;&#1056;&#1048;&#1050;&#1040;&#1047;%20&#1055;&#1056;&#1071;&#1052;&#1054;&#1049;%20&#1060;&#1040;&#1053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E8E9E-7478-4DEF-B901-6C6F20B8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ПРЯМОЙ ФАНС</Template>
  <TotalTime>0</TotalTime>
  <Pages>12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АВИАЦИОННАЯ</vt:lpstr>
    </vt:vector>
  </TitlesOfParts>
  <Company>ФАС</Company>
  <LinksUpToDate>false</LinksUpToDate>
  <CharactersWithSpaces>13433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АВИАЦИОННАЯ</dc:title>
  <dc:creator>Alexey</dc:creator>
  <cp:lastModifiedBy>buh-book</cp:lastModifiedBy>
  <cp:revision>2</cp:revision>
  <cp:lastPrinted>2016-08-31T07:11:00Z</cp:lastPrinted>
  <dcterms:created xsi:type="dcterms:W3CDTF">2021-08-06T07:42:00Z</dcterms:created>
  <dcterms:modified xsi:type="dcterms:W3CDTF">2021-08-06T07:42:00Z</dcterms:modified>
</cp:coreProperties>
</file>